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30EF" w14:textId="19EA7464" w:rsidR="1C9FCD0D" w:rsidRPr="00850017" w:rsidRDefault="1C9FCD0D" w:rsidP="00850017">
      <w:pPr>
        <w:pStyle w:val="Title"/>
        <w:rPr>
          <w:sz w:val="40"/>
        </w:rPr>
      </w:pPr>
      <w:r w:rsidRPr="00850017">
        <w:rPr>
          <w:sz w:val="40"/>
        </w:rPr>
        <w:t xml:space="preserve">Kurzweil </w:t>
      </w:r>
      <w:r w:rsidR="74A44996" w:rsidRPr="00850017">
        <w:rPr>
          <w:sz w:val="40"/>
        </w:rPr>
        <w:t>3000 Online</w:t>
      </w:r>
    </w:p>
    <w:p w14:paraId="09E2BA16" w14:textId="347756B9" w:rsidR="7E001FF3" w:rsidRPr="00850017" w:rsidRDefault="7E001FF3" w:rsidP="00850017">
      <w:pPr>
        <w:pStyle w:val="Heading1"/>
      </w:pPr>
      <w:r w:rsidRPr="00850017">
        <w:t>How to Upload Books to your Kurzweil Library</w:t>
      </w:r>
    </w:p>
    <w:p w14:paraId="547EA650" w14:textId="69F010D0" w:rsidR="00607854" w:rsidRDefault="00607854" w:rsidP="00403EE5">
      <w:pPr>
        <w:pStyle w:val="ListParagraph"/>
        <w:numPr>
          <w:ilvl w:val="0"/>
          <w:numId w:val="38"/>
        </w:numPr>
        <w:ind w:left="1080"/>
      </w:pPr>
      <w:r>
        <w:t xml:space="preserve">Kurzweil files, PDFs and Word documents must be saved to your computer before they can be uploaded. </w:t>
      </w:r>
      <w:r w:rsidRPr="00607854">
        <w:rPr>
          <w:u w:val="single"/>
        </w:rPr>
        <w:t>If your file is in a zip folder, you must unzip the folder</w:t>
      </w:r>
      <w:r w:rsidR="00AF62E3">
        <w:rPr>
          <w:u w:val="single"/>
        </w:rPr>
        <w:t xml:space="preserve"> first</w:t>
      </w:r>
      <w:r w:rsidRPr="00607854">
        <w:rPr>
          <w:u w:val="single"/>
        </w:rPr>
        <w:t>.</w:t>
      </w:r>
    </w:p>
    <w:p w14:paraId="06C38474" w14:textId="0C347BD1" w:rsidR="3803602F" w:rsidRDefault="3803602F" w:rsidP="00403EE5">
      <w:pPr>
        <w:pStyle w:val="ListParagraph"/>
        <w:numPr>
          <w:ilvl w:val="0"/>
          <w:numId w:val="38"/>
        </w:numPr>
        <w:ind w:left="1080"/>
      </w:pPr>
      <w:r w:rsidRPr="6D4172C4">
        <w:t xml:space="preserve">Go </w:t>
      </w:r>
      <w:r w:rsidRPr="00E56E9D">
        <w:rPr>
          <w:rFonts w:cs="Arial"/>
          <w:szCs w:val="28"/>
        </w:rPr>
        <w:t xml:space="preserve">to </w:t>
      </w:r>
      <w:hyperlink r:id="rId10">
        <w:r w:rsidRPr="00E56E9D">
          <w:rPr>
            <w:rStyle w:val="Hyperlink"/>
            <w:rFonts w:eastAsia="Times New Roman" w:cs="Arial"/>
            <w:szCs w:val="28"/>
          </w:rPr>
          <w:t>https://www.kurzweil3000.com/KLogin.php#</w:t>
        </w:r>
      </w:hyperlink>
      <w:r w:rsidRPr="6D4172C4">
        <w:t xml:space="preserve"> </w:t>
      </w:r>
      <w:r w:rsidR="5B317620" w:rsidRPr="6D4172C4">
        <w:t>and log in with your credentials</w:t>
      </w:r>
      <w:r w:rsidR="00FF223B">
        <w:t>.</w:t>
      </w:r>
    </w:p>
    <w:p w14:paraId="00A4364A" w14:textId="5E096E85" w:rsidR="0EEF4BC4" w:rsidRDefault="0EEF4BC4" w:rsidP="00403EE5">
      <w:pPr>
        <w:pStyle w:val="ListParagraph"/>
        <w:numPr>
          <w:ilvl w:val="0"/>
          <w:numId w:val="38"/>
        </w:numPr>
        <w:ind w:left="1080"/>
      </w:pPr>
      <w:r w:rsidRPr="6D4172C4">
        <w:t>Creat</w:t>
      </w:r>
      <w:r w:rsidR="6D6E63A8" w:rsidRPr="6D4172C4">
        <w:t>e</w:t>
      </w:r>
      <w:r w:rsidRPr="6D4172C4">
        <w:t xml:space="preserve"> a Folder with your textbook name</w:t>
      </w:r>
      <w:r w:rsidR="5A3E3280" w:rsidRPr="6D4172C4">
        <w:t xml:space="preserve"> by right clicking on one of the yellow folders.</w:t>
      </w:r>
      <w:r w:rsidR="1D778B42" w:rsidRPr="6D4172C4">
        <w:t xml:space="preserve"> Note: Folder names may not contain spaces and must be created only using letters, numbers and underscores. </w:t>
      </w:r>
    </w:p>
    <w:p w14:paraId="6694814D" w14:textId="7DA41697" w:rsidR="40B46B3C" w:rsidRDefault="59D03C98" w:rsidP="00403EE5">
      <w:pPr>
        <w:pStyle w:val="ListParagraph"/>
        <w:ind w:left="1080"/>
      </w:pPr>
      <w:r>
        <w:rPr>
          <w:noProof/>
        </w:rPr>
        <w:drawing>
          <wp:inline distT="0" distB="0" distL="0" distR="0" wp14:anchorId="5DB50F2D" wp14:editId="6F31AB43">
            <wp:extent cx="4403706" cy="2045888"/>
            <wp:effectExtent l="0" t="0" r="0" b="0"/>
            <wp:docPr id="1211268862" name="Picture 1391119544" descr="Universal Library screen with submenu to add folder display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11954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442" cy="204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7D94D" w14:textId="1114D0B9" w:rsidR="5A3E3280" w:rsidRDefault="5A3E3280" w:rsidP="00403EE5">
      <w:pPr>
        <w:pStyle w:val="ListParagraph"/>
        <w:numPr>
          <w:ilvl w:val="0"/>
          <w:numId w:val="38"/>
        </w:numPr>
        <w:ind w:left="1080"/>
      </w:pPr>
      <w:r w:rsidRPr="2E150B34">
        <w:t xml:space="preserve">Once </w:t>
      </w:r>
      <w:r w:rsidR="3966125F" w:rsidRPr="2E150B34">
        <w:t>the</w:t>
      </w:r>
      <w:r w:rsidR="2513BC1C" w:rsidRPr="2E150B34">
        <w:t xml:space="preserve"> folder </w:t>
      </w:r>
      <w:r w:rsidR="5CAB9FD7" w:rsidRPr="2E150B34">
        <w:t>is created</w:t>
      </w:r>
      <w:r w:rsidR="4624C8FD" w:rsidRPr="2E150B34">
        <w:t>, click the Upload button on the top right</w:t>
      </w:r>
      <w:r w:rsidR="00FC212C">
        <w:t xml:space="preserve"> </w:t>
      </w:r>
      <w:r w:rsidR="4624C8FD" w:rsidRPr="2E150B34">
        <w:t xml:space="preserve">of the screen. </w:t>
      </w:r>
    </w:p>
    <w:p w14:paraId="71F4A981" w14:textId="425AB940" w:rsidR="7976DEDD" w:rsidRDefault="69BFF7BA" w:rsidP="00403EE5">
      <w:pPr>
        <w:pStyle w:val="ListParagraph"/>
        <w:ind w:left="1080"/>
      </w:pPr>
      <w:r>
        <w:rPr>
          <w:noProof/>
        </w:rPr>
        <w:drawing>
          <wp:inline distT="0" distB="0" distL="0" distR="0" wp14:anchorId="4907BC90" wp14:editId="62EE09B8">
            <wp:extent cx="4431755" cy="2068152"/>
            <wp:effectExtent l="0" t="0" r="6985" b="8890"/>
            <wp:docPr id="6097458" name="Picture 6097458" descr="Universal Library screen with folder cre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460" cy="207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82321" w14:textId="5CCE8F34" w:rsidR="7CD128DB" w:rsidRPr="003A6F5D" w:rsidRDefault="7FD467B3" w:rsidP="00403EE5">
      <w:pPr>
        <w:pStyle w:val="ListParagraph"/>
        <w:numPr>
          <w:ilvl w:val="0"/>
          <w:numId w:val="38"/>
        </w:numPr>
        <w:ind w:left="1080"/>
        <w:rPr>
          <w:u w:val="single"/>
        </w:rPr>
      </w:pPr>
      <w:r w:rsidRPr="2E150B34">
        <w:t>Once</w:t>
      </w:r>
      <w:r w:rsidR="790AE2F2" w:rsidRPr="2E150B34">
        <w:t xml:space="preserve"> you have selected the </w:t>
      </w:r>
      <w:r w:rsidR="38A3DED5" w:rsidRPr="2E150B34">
        <w:t xml:space="preserve">file to </w:t>
      </w:r>
      <w:r w:rsidR="790AE2F2" w:rsidRPr="2E150B34">
        <w:t xml:space="preserve">upload, </w:t>
      </w:r>
      <w:r w:rsidR="2513BC1C" w:rsidRPr="2E150B34">
        <w:t xml:space="preserve">click the </w:t>
      </w:r>
      <w:r w:rsidR="6AAC73E4" w:rsidRPr="2E150B34">
        <w:t>open</w:t>
      </w:r>
      <w:r w:rsidR="2513BC1C" w:rsidRPr="2E150B34">
        <w:t xml:space="preserve"> button on the </w:t>
      </w:r>
      <w:r w:rsidR="38B6EF36" w:rsidRPr="2E150B34">
        <w:t xml:space="preserve">lower </w:t>
      </w:r>
      <w:r w:rsidR="2513BC1C" w:rsidRPr="2E150B34">
        <w:t>right-hand side of the screen.</w:t>
      </w:r>
      <w:r w:rsidR="00FC212C">
        <w:t xml:space="preserve"> </w:t>
      </w:r>
      <w:r w:rsidR="00FC212C" w:rsidRPr="003A6F5D">
        <w:rPr>
          <w:u w:val="single"/>
        </w:rPr>
        <w:t>Note: Files must be uploaded to the universal library one at a time.</w:t>
      </w:r>
    </w:p>
    <w:p w14:paraId="33EA8FBA" w14:textId="689E6B85" w:rsidR="6D4172C4" w:rsidRPr="00850017" w:rsidRDefault="28BA7322" w:rsidP="00850017">
      <w:pPr>
        <w:pStyle w:val="Heading1"/>
      </w:pPr>
      <w:r w:rsidRPr="00850017">
        <w:lastRenderedPageBreak/>
        <w:t xml:space="preserve">How to </w:t>
      </w:r>
      <w:r w:rsidR="000E97E2" w:rsidRPr="00850017">
        <w:t xml:space="preserve">Read </w:t>
      </w:r>
      <w:r w:rsidR="4181E437" w:rsidRPr="00850017">
        <w:t>your Document</w:t>
      </w:r>
    </w:p>
    <w:p w14:paraId="48986ABA" w14:textId="252E1397" w:rsidR="29F2589B" w:rsidRDefault="29F2589B" w:rsidP="00403EE5">
      <w:pPr>
        <w:pStyle w:val="ListParagraph"/>
        <w:numPr>
          <w:ilvl w:val="0"/>
          <w:numId w:val="39"/>
        </w:numPr>
        <w:ind w:left="1080"/>
        <w:rPr>
          <w:rFonts w:eastAsiaTheme="minorEastAsia"/>
        </w:rPr>
      </w:pPr>
      <w:r w:rsidRPr="691F19A4">
        <w:t xml:space="preserve">Begin by configuring your reading options, which can be found on the top ribbon. Use this to configure reading speed, voice, </w:t>
      </w:r>
      <w:r w:rsidR="2FFBA072" w:rsidRPr="691F19A4">
        <w:t xml:space="preserve">and units. </w:t>
      </w:r>
    </w:p>
    <w:p w14:paraId="2155D179" w14:textId="33202E03" w:rsidR="2FFBA072" w:rsidRDefault="2FFBA072" w:rsidP="00403EE5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 wp14:anchorId="0C437D74" wp14:editId="27E255A9">
            <wp:extent cx="2872225" cy="2908582"/>
            <wp:effectExtent l="0" t="0" r="4445" b="6350"/>
            <wp:docPr id="1350588816" name="Picture 1350588816" descr="audio option menu expa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911" cy="29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026BA" w14:textId="44CCD3B9" w:rsidR="2864BD37" w:rsidRDefault="2864BD37" w:rsidP="00403EE5">
      <w:pPr>
        <w:pStyle w:val="ListParagraph"/>
        <w:numPr>
          <w:ilvl w:val="0"/>
          <w:numId w:val="39"/>
        </w:numPr>
        <w:ind w:left="1080"/>
        <w:rPr>
          <w:rFonts w:eastAsiaTheme="minorEastAsia"/>
        </w:rPr>
      </w:pPr>
      <w:r w:rsidRPr="691F19A4">
        <w:t xml:space="preserve">Next, use the View tab to configure how you want your page to look. Use this to change zoom, page color, and to show bookmarks. </w:t>
      </w:r>
    </w:p>
    <w:p w14:paraId="3AC16207" w14:textId="0C201363" w:rsidR="525AD256" w:rsidRDefault="525AD256" w:rsidP="00403EE5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 wp14:anchorId="15FBB016" wp14:editId="6A5E65CE">
            <wp:extent cx="3051740" cy="3163791"/>
            <wp:effectExtent l="0" t="0" r="0" b="0"/>
            <wp:docPr id="252223267" name="Picture 252223267" descr="Document view menu expla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511" cy="318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AB1DD" w14:textId="7D6D0C8F" w:rsidR="1FFEDA25" w:rsidRDefault="1FFEDA25" w:rsidP="00403EE5">
      <w:pPr>
        <w:pStyle w:val="ListParagraph"/>
        <w:numPr>
          <w:ilvl w:val="0"/>
          <w:numId w:val="39"/>
        </w:numPr>
        <w:ind w:left="1080"/>
      </w:pPr>
      <w:r w:rsidRPr="691F19A4">
        <w:lastRenderedPageBreak/>
        <w:t xml:space="preserve">Start reading by clicking the play </w:t>
      </w:r>
      <w:r w:rsidR="47623836" w:rsidRPr="691F19A4">
        <w:t>b</w:t>
      </w:r>
      <w:r w:rsidRPr="691F19A4">
        <w:t>utton on the top ribbon. The next, or back arrows, are used to skip by which unit you have selected as your pref</w:t>
      </w:r>
      <w:r w:rsidR="48459648" w:rsidRPr="691F19A4">
        <w:t xml:space="preserve">erence. </w:t>
      </w:r>
    </w:p>
    <w:p w14:paraId="116D1AF2" w14:textId="77BEB778" w:rsidR="4CAB9B49" w:rsidRDefault="4CAB9B49" w:rsidP="00403EE5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 wp14:anchorId="43B77109" wp14:editId="23614857">
            <wp:extent cx="2973203" cy="558136"/>
            <wp:effectExtent l="0" t="0" r="0" b="0"/>
            <wp:docPr id="597735185" name="Picture 597735185" descr="audio controls with back, play, and forward buttons. as well as the audible reading butt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69" b="65546"/>
                    <a:stretch/>
                  </pic:blipFill>
                  <pic:spPr bwMode="auto">
                    <a:xfrm>
                      <a:off x="0" y="0"/>
                      <a:ext cx="3063010" cy="57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AC53A2" w14:textId="63B3D756" w:rsidR="009D09CD" w:rsidRPr="006B67BE" w:rsidRDefault="449B9E65" w:rsidP="00403EE5">
      <w:pPr>
        <w:pStyle w:val="ListParagraph"/>
        <w:numPr>
          <w:ilvl w:val="0"/>
          <w:numId w:val="39"/>
        </w:numPr>
        <w:ind w:left="1080"/>
        <w:rPr>
          <w:rFonts w:eastAsiaTheme="minorEastAsia"/>
        </w:rPr>
      </w:pPr>
      <w:r w:rsidRPr="691F19A4">
        <w:t xml:space="preserve">Use the </w:t>
      </w:r>
      <w:r w:rsidR="6A53103E" w:rsidRPr="691F19A4">
        <w:t xml:space="preserve">three bars in the top left to return to the library or access another document. </w:t>
      </w:r>
    </w:p>
    <w:p w14:paraId="5AFA72B2" w14:textId="07311F6F" w:rsidR="65E8EFA8" w:rsidRDefault="65E8EFA8" w:rsidP="00403EE5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 wp14:anchorId="23675241" wp14:editId="02679507">
            <wp:extent cx="1952216" cy="2516712"/>
            <wp:effectExtent l="0" t="0" r="0" b="0"/>
            <wp:docPr id="506765102" name="Picture 506765102" descr="red arrow pointing to main menu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326" cy="252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D3F3B" w14:textId="083753A3" w:rsidR="52BE3343" w:rsidRDefault="4181E437" w:rsidP="006F3DE7">
      <w:pPr>
        <w:pStyle w:val="Heading1"/>
      </w:pPr>
      <w:r w:rsidRPr="00850017">
        <w:t xml:space="preserve">How to </w:t>
      </w:r>
      <w:r w:rsidR="7093899C" w:rsidRPr="00850017">
        <w:t>Highligh</w:t>
      </w:r>
      <w:r w:rsidR="5E06295A" w:rsidRPr="00850017">
        <w:t>t</w:t>
      </w:r>
      <w:r w:rsidR="7093899C" w:rsidRPr="00850017">
        <w:t xml:space="preserve"> and </w:t>
      </w:r>
      <w:r w:rsidR="605580F5" w:rsidRPr="00850017">
        <w:t xml:space="preserve">Add </w:t>
      </w:r>
      <w:r w:rsidR="7093899C" w:rsidRPr="00850017">
        <w:t>Notes</w:t>
      </w:r>
    </w:p>
    <w:p w14:paraId="21A062AF" w14:textId="77777777" w:rsidR="00851474" w:rsidRPr="00653678" w:rsidRDefault="52BE3343" w:rsidP="00653678">
      <w:pPr>
        <w:pStyle w:val="ListParagraph"/>
        <w:numPr>
          <w:ilvl w:val="0"/>
          <w:numId w:val="40"/>
        </w:numPr>
        <w:ind w:left="1080"/>
      </w:pPr>
      <w:r w:rsidRPr="00653678">
        <w:t xml:space="preserve">To highlight, </w:t>
      </w:r>
      <w:r w:rsidR="00C41210" w:rsidRPr="00653678">
        <w:t xml:space="preserve">select </w:t>
      </w:r>
      <w:r w:rsidRPr="00653678">
        <w:t xml:space="preserve">the highlight </w:t>
      </w:r>
      <w:r w:rsidR="00C41210" w:rsidRPr="00653678">
        <w:t>tool</w:t>
      </w:r>
      <w:r w:rsidR="00851474" w:rsidRPr="00653678">
        <w:t>, and choose your color</w:t>
      </w:r>
    </w:p>
    <w:p w14:paraId="2D7C85D3" w14:textId="3FB468D8" w:rsidR="00851474" w:rsidRPr="00653678" w:rsidRDefault="00851474" w:rsidP="00653678">
      <w:pPr>
        <w:pStyle w:val="ListParagraph"/>
        <w:ind w:left="1080"/>
      </w:pPr>
      <w:r w:rsidRPr="00653678">
        <w:rPr>
          <w:noProof/>
        </w:rPr>
        <w:drawing>
          <wp:inline distT="0" distB="0" distL="0" distR="0" wp14:anchorId="0726F094" wp14:editId="190AACAF">
            <wp:extent cx="4886150" cy="1117655"/>
            <wp:effectExtent l="0" t="0" r="0" b="6350"/>
            <wp:docPr id="1" name="Picture 1" descr="highlighter tool menu expa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15278" cy="112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135B2" w14:textId="71E63851" w:rsidR="00C02B0A" w:rsidRPr="00653678" w:rsidRDefault="00464F75" w:rsidP="00653678">
      <w:pPr>
        <w:pStyle w:val="ListParagraph"/>
        <w:numPr>
          <w:ilvl w:val="0"/>
          <w:numId w:val="40"/>
        </w:numPr>
        <w:ind w:left="1080"/>
      </w:pPr>
      <w:r w:rsidRPr="00653678">
        <w:t>C</w:t>
      </w:r>
      <w:r w:rsidR="00C02B0A" w:rsidRPr="00653678">
        <w:t>lick and drag on the text that you wish to be highlighted.</w:t>
      </w:r>
    </w:p>
    <w:p w14:paraId="5EA32952" w14:textId="33931D1E" w:rsidR="00F65761" w:rsidRDefault="00987E4C" w:rsidP="00653678">
      <w:pPr>
        <w:pStyle w:val="ListParagraph"/>
        <w:ind w:left="1080"/>
      </w:pPr>
      <w:r w:rsidRPr="00653678">
        <w:rPr>
          <w:noProof/>
        </w:rPr>
        <w:drawing>
          <wp:inline distT="0" distB="0" distL="0" distR="0" wp14:anchorId="0D46099E" wp14:editId="1EAB5D5D">
            <wp:extent cx="4408373" cy="796403"/>
            <wp:effectExtent l="0" t="0" r="0" b="3810"/>
            <wp:docPr id="7" name="Picture 7" descr="highlighted text 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81384" cy="80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0D66D" w14:textId="77777777" w:rsidR="00F65761" w:rsidRDefault="00F65761">
      <w:pPr>
        <w:spacing w:after="160" w:line="259" w:lineRule="auto"/>
      </w:pPr>
      <w:r>
        <w:br w:type="page"/>
      </w:r>
    </w:p>
    <w:p w14:paraId="4717BFA6" w14:textId="06336AE1" w:rsidR="00E8483C" w:rsidRPr="00653678" w:rsidRDefault="00E8483C" w:rsidP="00653678">
      <w:pPr>
        <w:pStyle w:val="ListParagraph"/>
        <w:numPr>
          <w:ilvl w:val="0"/>
          <w:numId w:val="40"/>
        </w:numPr>
        <w:ind w:left="1080"/>
      </w:pPr>
      <w:r w:rsidRPr="00653678">
        <w:lastRenderedPageBreak/>
        <w:t xml:space="preserve">We recommend the use of the sticky notes option. </w:t>
      </w:r>
    </w:p>
    <w:p w14:paraId="7D97DF20" w14:textId="1BFD7452" w:rsidR="00A96114" w:rsidRPr="00653678" w:rsidRDefault="00A96114" w:rsidP="00653678">
      <w:pPr>
        <w:pStyle w:val="ListParagraph"/>
        <w:ind w:left="1080"/>
        <w:jc w:val="center"/>
      </w:pPr>
      <w:r w:rsidRPr="00653678">
        <w:rPr>
          <w:noProof/>
        </w:rPr>
        <w:drawing>
          <wp:inline distT="0" distB="0" distL="0" distR="0" wp14:anchorId="6564242F" wp14:editId="575CAE0E">
            <wp:extent cx="2215745" cy="2271399"/>
            <wp:effectExtent l="0" t="0" r="0" b="0"/>
            <wp:docPr id="8" name="Picture 8" descr="document notes menu expanded with a red box around the Sticky Note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19705" r="-13" b="29476"/>
                    <a:stretch/>
                  </pic:blipFill>
                  <pic:spPr bwMode="auto">
                    <a:xfrm>
                      <a:off x="0" y="0"/>
                      <a:ext cx="2258443" cy="2315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672D54" w14:textId="0F5B5429" w:rsidR="00653678" w:rsidRPr="00653678" w:rsidRDefault="00E8483C" w:rsidP="00653678">
      <w:pPr>
        <w:pStyle w:val="ListParagraph"/>
        <w:numPr>
          <w:ilvl w:val="0"/>
          <w:numId w:val="40"/>
        </w:numPr>
        <w:ind w:left="1080"/>
      </w:pPr>
      <w:r w:rsidRPr="00653678">
        <w:t>Click on the “Sticky Notes” icon in the toolbar menu. Click on the book where you want the note and start typing</w:t>
      </w:r>
    </w:p>
    <w:p w14:paraId="7F920699" w14:textId="254E98A3" w:rsidR="004C40C6" w:rsidRPr="00653678" w:rsidRDefault="004C40C6" w:rsidP="00653678">
      <w:pPr>
        <w:pStyle w:val="ListParagraph"/>
        <w:ind w:left="1440"/>
        <w:jc w:val="center"/>
      </w:pPr>
      <w:r w:rsidRPr="00653678">
        <w:rPr>
          <w:noProof/>
        </w:rPr>
        <w:drawing>
          <wp:inline distT="0" distB="0" distL="0" distR="0" wp14:anchorId="6B8DB4ED" wp14:editId="3D469090">
            <wp:extent cx="2917104" cy="996677"/>
            <wp:effectExtent l="0" t="0" r="0" b="0"/>
            <wp:docPr id="9" name="Picture 9" descr="sticky note on book with text ad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97238" cy="102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AE90" w14:textId="77777777" w:rsidR="00A8155A" w:rsidRDefault="00A8155A" w:rsidP="00A8155A">
      <w:pPr>
        <w:pStyle w:val="Heading1"/>
        <w:rPr>
          <w:rFonts w:eastAsia="Times New Roman"/>
        </w:rPr>
      </w:pPr>
      <w:r w:rsidRPr="472F0722">
        <w:rPr>
          <w:rFonts w:eastAsia="Times New Roman"/>
        </w:rPr>
        <w:t xml:space="preserve">How to </w:t>
      </w:r>
      <w:r>
        <w:rPr>
          <w:rFonts w:eastAsia="Times New Roman"/>
        </w:rPr>
        <w:t>E</w:t>
      </w:r>
      <w:r w:rsidRPr="472F0722">
        <w:rPr>
          <w:rFonts w:eastAsia="Times New Roman"/>
        </w:rPr>
        <w:t>xtract Highlights and Annotations</w:t>
      </w:r>
    </w:p>
    <w:p w14:paraId="025B8390" w14:textId="70729375" w:rsidR="00A8155A" w:rsidRPr="00124983" w:rsidRDefault="00A8155A" w:rsidP="00124983">
      <w:pPr>
        <w:pStyle w:val="ListParagraph"/>
        <w:numPr>
          <w:ilvl w:val="0"/>
          <w:numId w:val="41"/>
        </w:numPr>
        <w:ind w:left="1080"/>
      </w:pPr>
      <w:r w:rsidRPr="00124983">
        <w:t xml:space="preserve">Click </w:t>
      </w:r>
      <w:r w:rsidR="00326544" w:rsidRPr="00124983">
        <w:t>the highlighter tool</w:t>
      </w:r>
    </w:p>
    <w:p w14:paraId="0BD2D61A" w14:textId="5F26094E" w:rsidR="00A8155A" w:rsidRPr="00124983" w:rsidRDefault="00A8155A" w:rsidP="00124983">
      <w:pPr>
        <w:pStyle w:val="ListParagraph"/>
        <w:numPr>
          <w:ilvl w:val="0"/>
          <w:numId w:val="41"/>
        </w:numPr>
        <w:ind w:left="1080"/>
      </w:pPr>
      <w:r w:rsidRPr="00124983">
        <w:t>Click “Extract Notes &amp; Highlighted Text...”</w:t>
      </w:r>
    </w:p>
    <w:p w14:paraId="6CB52A58" w14:textId="660DC210" w:rsidR="00A8155A" w:rsidRPr="00124983" w:rsidRDefault="00326544" w:rsidP="00124983">
      <w:pPr>
        <w:pStyle w:val="ListParagraph"/>
        <w:ind w:left="1080"/>
      </w:pPr>
      <w:r w:rsidRPr="00124983">
        <w:rPr>
          <w:noProof/>
        </w:rPr>
        <w:drawing>
          <wp:inline distT="0" distB="0" distL="0" distR="0" wp14:anchorId="7ED4AF25" wp14:editId="23BB1B63">
            <wp:extent cx="4590398" cy="1050004"/>
            <wp:effectExtent l="0" t="0" r="1270" b="0"/>
            <wp:docPr id="12" name="Picture 12" descr="Highlighter tool menu expanded with a red box around the extract highlights and note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51379" cy="10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9C4DF" w14:textId="624C9847" w:rsidR="00F83843" w:rsidRPr="00124983" w:rsidRDefault="00A8155A" w:rsidP="00124983">
      <w:pPr>
        <w:pStyle w:val="ListParagraph"/>
        <w:numPr>
          <w:ilvl w:val="0"/>
          <w:numId w:val="41"/>
        </w:numPr>
        <w:ind w:left="1080"/>
      </w:pPr>
      <w:r w:rsidRPr="00124983">
        <w:t xml:space="preserve">The notes </w:t>
      </w:r>
      <w:r w:rsidR="00977E3B" w:rsidRPr="00124983">
        <w:t xml:space="preserve">and </w:t>
      </w:r>
      <w:r w:rsidRPr="00124983">
        <w:t>highlights</w:t>
      </w:r>
      <w:r w:rsidR="00977E3B" w:rsidRPr="00124983">
        <w:t xml:space="preserve"> will be added to a blank Kurzweil document</w:t>
      </w:r>
      <w:r w:rsidRPr="00124983">
        <w:t>. We recommend copying and pasting this to a Word document for ease of access later.</w:t>
      </w:r>
    </w:p>
    <w:p w14:paraId="1F618AAB" w14:textId="6C77C83D" w:rsidR="00E53EE6" w:rsidRDefault="00E53EE6" w:rsidP="00F83843">
      <w:pPr>
        <w:pStyle w:val="Heading1"/>
      </w:pPr>
      <w:r>
        <w:t>Kurzweil offers video tutorials on the following:</w:t>
      </w:r>
    </w:p>
    <w:p w14:paraId="7C1193DD" w14:textId="346243F5" w:rsidR="00E53EE6" w:rsidRDefault="00B15D82" w:rsidP="00E53EE6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E53EE6" w:rsidRPr="00E53E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Upload Local Content </w:t>
        </w:r>
        <w:r w:rsidR="00F74D80" w:rsidRPr="00E53E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</w:t>
        </w:r>
        <w:bookmarkStart w:id="0" w:name="_GoBack"/>
        <w:bookmarkEnd w:id="0"/>
        <w:r w:rsidR="00E53EE6" w:rsidRPr="00E53E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The Universal Library</w:t>
        </w:r>
      </w:hyperlink>
    </w:p>
    <w:p w14:paraId="6C171CEC" w14:textId="14F0E5A2" w:rsidR="691F19A4" w:rsidRPr="00124983" w:rsidRDefault="00B15D82" w:rsidP="691F19A4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E53EE6" w:rsidRPr="00F838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Overview of Kurzweil 3000 Web</w:t>
        </w:r>
      </w:hyperlink>
    </w:p>
    <w:sectPr w:rsidR="691F19A4" w:rsidRPr="00124983" w:rsidSect="00D003CE">
      <w:headerReference w:type="default" r:id="rId24"/>
      <w:footerReference w:type="default" r:id="rId25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D99DA" w14:textId="77777777" w:rsidR="00674795" w:rsidRDefault="00674795" w:rsidP="00D003CE">
      <w:pPr>
        <w:spacing w:after="0"/>
      </w:pPr>
      <w:r>
        <w:separator/>
      </w:r>
    </w:p>
  </w:endnote>
  <w:endnote w:type="continuationSeparator" w:id="0">
    <w:p w14:paraId="150A27B2" w14:textId="77777777" w:rsidR="00674795" w:rsidRDefault="00674795" w:rsidP="00D003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DA7D" w14:textId="7C648FB0" w:rsidR="00D003CE" w:rsidRDefault="001560AB" w:rsidP="001560AB">
    <w:pPr>
      <w:pStyle w:val="Footer"/>
      <w:jc w:val="center"/>
    </w:pPr>
    <w:proofErr w:type="gramStart"/>
    <w:r w:rsidRPr="002512B4">
      <w:rPr>
        <w:rFonts w:ascii="Montserrat" w:hAnsi="Montserrat"/>
        <w:sz w:val="18"/>
        <w:lang w:val="es-MX"/>
      </w:rPr>
      <w:t>909.869.3333  •</w:t>
    </w:r>
    <w:proofErr w:type="gramEnd"/>
    <w:r w:rsidRPr="002512B4">
      <w:rPr>
        <w:rFonts w:ascii="Montserrat" w:hAnsi="Montserrat"/>
        <w:sz w:val="18"/>
        <w:lang w:val="es-MX"/>
      </w:rPr>
      <w:t xml:space="preserve">  cpp.edu/</w:t>
    </w:r>
    <w:proofErr w:type="spellStart"/>
    <w:r w:rsidRPr="002512B4">
      <w:rPr>
        <w:rFonts w:ascii="Montserrat" w:hAnsi="Montserrat"/>
        <w:sz w:val="18"/>
        <w:lang w:val="es-MX"/>
      </w:rPr>
      <w:t>drc</w:t>
    </w:r>
    <w:proofErr w:type="spellEnd"/>
    <w:r w:rsidRPr="002512B4">
      <w:rPr>
        <w:rFonts w:ascii="Montserrat" w:hAnsi="Montserrat"/>
        <w:sz w:val="18"/>
        <w:lang w:val="es-MX"/>
      </w:rPr>
      <w:t xml:space="preserve">  •  drc@cpp.edu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CADA4" w14:textId="77777777" w:rsidR="00674795" w:rsidRDefault="00674795" w:rsidP="00D003CE">
      <w:pPr>
        <w:spacing w:after="0"/>
      </w:pPr>
      <w:r>
        <w:separator/>
      </w:r>
    </w:p>
  </w:footnote>
  <w:footnote w:type="continuationSeparator" w:id="0">
    <w:p w14:paraId="4662DBCC" w14:textId="77777777" w:rsidR="00674795" w:rsidRDefault="00674795" w:rsidP="00D003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36641" w14:textId="3ACFC205" w:rsidR="00D003CE" w:rsidRDefault="00D003CE" w:rsidP="00D003CE">
    <w:pPr>
      <w:pStyle w:val="Header"/>
      <w:ind w:left="-720"/>
    </w:pPr>
    <w:r>
      <w:rPr>
        <w:noProof/>
      </w:rPr>
      <w:drawing>
        <wp:inline distT="0" distB="0" distL="0" distR="0" wp14:anchorId="5A87DAEF" wp14:editId="28E6E774">
          <wp:extent cx="2619375" cy="822753"/>
          <wp:effectExtent l="0" t="0" r="0" b="0"/>
          <wp:docPr id="6" name="Picture 6" descr="Cal Poly Pomona Logo with Disability Resource Center below i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RC Letterhead Jan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22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24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8404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EA2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36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E04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00D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85A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D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2D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88A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9764F"/>
    <w:multiLevelType w:val="hybridMultilevel"/>
    <w:tmpl w:val="9306CF56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94734"/>
    <w:multiLevelType w:val="hybridMultilevel"/>
    <w:tmpl w:val="D8BAD844"/>
    <w:lvl w:ilvl="0" w:tplc="591631F4">
      <w:start w:val="1"/>
      <w:numFmt w:val="decimal"/>
      <w:lvlText w:val="%1."/>
      <w:lvlJc w:val="left"/>
      <w:pPr>
        <w:ind w:left="720" w:hanging="360"/>
      </w:pPr>
    </w:lvl>
    <w:lvl w:ilvl="1" w:tplc="AA0640F0">
      <w:start w:val="1"/>
      <w:numFmt w:val="lowerLetter"/>
      <w:lvlText w:val="%2."/>
      <w:lvlJc w:val="left"/>
      <w:pPr>
        <w:ind w:left="1440" w:hanging="360"/>
      </w:pPr>
    </w:lvl>
    <w:lvl w:ilvl="2" w:tplc="B874D434">
      <w:start w:val="1"/>
      <w:numFmt w:val="lowerRoman"/>
      <w:lvlText w:val="%3."/>
      <w:lvlJc w:val="right"/>
      <w:pPr>
        <w:ind w:left="2160" w:hanging="180"/>
      </w:pPr>
    </w:lvl>
    <w:lvl w:ilvl="3" w:tplc="73529534">
      <w:start w:val="1"/>
      <w:numFmt w:val="decimal"/>
      <w:lvlText w:val="%4."/>
      <w:lvlJc w:val="left"/>
      <w:pPr>
        <w:ind w:left="2880" w:hanging="360"/>
      </w:pPr>
    </w:lvl>
    <w:lvl w:ilvl="4" w:tplc="6C6C05F2">
      <w:start w:val="1"/>
      <w:numFmt w:val="lowerLetter"/>
      <w:lvlText w:val="%5."/>
      <w:lvlJc w:val="left"/>
      <w:pPr>
        <w:ind w:left="3600" w:hanging="360"/>
      </w:pPr>
    </w:lvl>
    <w:lvl w:ilvl="5" w:tplc="57D85298">
      <w:start w:val="1"/>
      <w:numFmt w:val="lowerRoman"/>
      <w:lvlText w:val="%6."/>
      <w:lvlJc w:val="right"/>
      <w:pPr>
        <w:ind w:left="4320" w:hanging="180"/>
      </w:pPr>
    </w:lvl>
    <w:lvl w:ilvl="6" w:tplc="09BA99B8">
      <w:start w:val="1"/>
      <w:numFmt w:val="decimal"/>
      <w:lvlText w:val="%7."/>
      <w:lvlJc w:val="left"/>
      <w:pPr>
        <w:ind w:left="5040" w:hanging="360"/>
      </w:pPr>
    </w:lvl>
    <w:lvl w:ilvl="7" w:tplc="9648B30E">
      <w:start w:val="1"/>
      <w:numFmt w:val="lowerLetter"/>
      <w:lvlText w:val="%8."/>
      <w:lvlJc w:val="left"/>
      <w:pPr>
        <w:ind w:left="5760" w:hanging="360"/>
      </w:pPr>
    </w:lvl>
    <w:lvl w:ilvl="8" w:tplc="CB02BB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63716"/>
    <w:multiLevelType w:val="hybridMultilevel"/>
    <w:tmpl w:val="FFFFFFFF"/>
    <w:lvl w:ilvl="0" w:tplc="1376E9B8">
      <w:start w:val="1"/>
      <w:numFmt w:val="decimal"/>
      <w:lvlText w:val="%1."/>
      <w:lvlJc w:val="left"/>
      <w:pPr>
        <w:ind w:left="720" w:hanging="360"/>
      </w:pPr>
    </w:lvl>
    <w:lvl w:ilvl="1" w:tplc="C0E2235E">
      <w:start w:val="1"/>
      <w:numFmt w:val="lowerLetter"/>
      <w:lvlText w:val="%2."/>
      <w:lvlJc w:val="left"/>
      <w:pPr>
        <w:ind w:left="1440" w:hanging="360"/>
      </w:pPr>
    </w:lvl>
    <w:lvl w:ilvl="2" w:tplc="365826D0">
      <w:start w:val="1"/>
      <w:numFmt w:val="lowerRoman"/>
      <w:lvlText w:val="%3."/>
      <w:lvlJc w:val="right"/>
      <w:pPr>
        <w:ind w:left="2160" w:hanging="180"/>
      </w:pPr>
    </w:lvl>
    <w:lvl w:ilvl="3" w:tplc="784EB640">
      <w:start w:val="1"/>
      <w:numFmt w:val="decimal"/>
      <w:lvlText w:val="%4."/>
      <w:lvlJc w:val="left"/>
      <w:pPr>
        <w:ind w:left="2880" w:hanging="360"/>
      </w:pPr>
    </w:lvl>
    <w:lvl w:ilvl="4" w:tplc="3288E7F0">
      <w:start w:val="1"/>
      <w:numFmt w:val="lowerLetter"/>
      <w:lvlText w:val="%5."/>
      <w:lvlJc w:val="left"/>
      <w:pPr>
        <w:ind w:left="3600" w:hanging="360"/>
      </w:pPr>
    </w:lvl>
    <w:lvl w:ilvl="5" w:tplc="A4ACDFE4">
      <w:start w:val="1"/>
      <w:numFmt w:val="lowerRoman"/>
      <w:lvlText w:val="%6."/>
      <w:lvlJc w:val="right"/>
      <w:pPr>
        <w:ind w:left="4320" w:hanging="180"/>
      </w:pPr>
    </w:lvl>
    <w:lvl w:ilvl="6" w:tplc="ED8CB852">
      <w:start w:val="1"/>
      <w:numFmt w:val="decimal"/>
      <w:lvlText w:val="%7."/>
      <w:lvlJc w:val="left"/>
      <w:pPr>
        <w:ind w:left="5040" w:hanging="360"/>
      </w:pPr>
    </w:lvl>
    <w:lvl w:ilvl="7" w:tplc="98F8D0E8">
      <w:start w:val="1"/>
      <w:numFmt w:val="lowerLetter"/>
      <w:lvlText w:val="%8."/>
      <w:lvlJc w:val="left"/>
      <w:pPr>
        <w:ind w:left="5760" w:hanging="360"/>
      </w:pPr>
    </w:lvl>
    <w:lvl w:ilvl="8" w:tplc="EDCEA1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9E453F"/>
    <w:multiLevelType w:val="hybridMultilevel"/>
    <w:tmpl w:val="3A08A470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54351"/>
    <w:multiLevelType w:val="hybridMultilevel"/>
    <w:tmpl w:val="8D02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80285"/>
    <w:multiLevelType w:val="hybridMultilevel"/>
    <w:tmpl w:val="B144FE0C"/>
    <w:lvl w:ilvl="0" w:tplc="9EB4CF58">
      <w:start w:val="1"/>
      <w:numFmt w:val="decimal"/>
      <w:lvlText w:val="%1."/>
      <w:lvlJc w:val="left"/>
      <w:pPr>
        <w:ind w:left="720" w:hanging="360"/>
      </w:pPr>
    </w:lvl>
    <w:lvl w:ilvl="1" w:tplc="DFF664EE">
      <w:start w:val="1"/>
      <w:numFmt w:val="lowerLetter"/>
      <w:lvlText w:val="%2."/>
      <w:lvlJc w:val="left"/>
      <w:pPr>
        <w:ind w:left="1440" w:hanging="360"/>
      </w:pPr>
    </w:lvl>
    <w:lvl w:ilvl="2" w:tplc="7144B336">
      <w:start w:val="1"/>
      <w:numFmt w:val="lowerRoman"/>
      <w:lvlText w:val="%3."/>
      <w:lvlJc w:val="right"/>
      <w:pPr>
        <w:ind w:left="2160" w:hanging="180"/>
      </w:pPr>
    </w:lvl>
    <w:lvl w:ilvl="3" w:tplc="C42C3FA8">
      <w:start w:val="1"/>
      <w:numFmt w:val="decimal"/>
      <w:lvlText w:val="%4."/>
      <w:lvlJc w:val="left"/>
      <w:pPr>
        <w:ind w:left="2880" w:hanging="360"/>
      </w:pPr>
    </w:lvl>
    <w:lvl w:ilvl="4" w:tplc="A08C81A8">
      <w:start w:val="1"/>
      <w:numFmt w:val="lowerLetter"/>
      <w:lvlText w:val="%5."/>
      <w:lvlJc w:val="left"/>
      <w:pPr>
        <w:ind w:left="3600" w:hanging="360"/>
      </w:pPr>
    </w:lvl>
    <w:lvl w:ilvl="5" w:tplc="A5AA19B0">
      <w:start w:val="1"/>
      <w:numFmt w:val="lowerRoman"/>
      <w:lvlText w:val="%6."/>
      <w:lvlJc w:val="right"/>
      <w:pPr>
        <w:ind w:left="4320" w:hanging="180"/>
      </w:pPr>
    </w:lvl>
    <w:lvl w:ilvl="6" w:tplc="C6A06140">
      <w:start w:val="1"/>
      <w:numFmt w:val="decimal"/>
      <w:lvlText w:val="%7."/>
      <w:lvlJc w:val="left"/>
      <w:pPr>
        <w:ind w:left="5040" w:hanging="360"/>
      </w:pPr>
    </w:lvl>
    <w:lvl w:ilvl="7" w:tplc="4CC218C2">
      <w:start w:val="1"/>
      <w:numFmt w:val="lowerLetter"/>
      <w:lvlText w:val="%8."/>
      <w:lvlJc w:val="left"/>
      <w:pPr>
        <w:ind w:left="5760" w:hanging="360"/>
      </w:pPr>
    </w:lvl>
    <w:lvl w:ilvl="8" w:tplc="2550C9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8104C"/>
    <w:multiLevelType w:val="hybridMultilevel"/>
    <w:tmpl w:val="D422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71B27"/>
    <w:multiLevelType w:val="hybridMultilevel"/>
    <w:tmpl w:val="DCC4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801DB"/>
    <w:multiLevelType w:val="hybridMultilevel"/>
    <w:tmpl w:val="FFFFFFFF"/>
    <w:lvl w:ilvl="0" w:tplc="A0D23E74">
      <w:start w:val="1"/>
      <w:numFmt w:val="decimal"/>
      <w:lvlText w:val="%1."/>
      <w:lvlJc w:val="left"/>
      <w:pPr>
        <w:ind w:left="720" w:hanging="360"/>
      </w:pPr>
    </w:lvl>
    <w:lvl w:ilvl="1" w:tplc="6BA657F4">
      <w:start w:val="1"/>
      <w:numFmt w:val="lowerLetter"/>
      <w:lvlText w:val="%2."/>
      <w:lvlJc w:val="left"/>
      <w:pPr>
        <w:ind w:left="1440" w:hanging="360"/>
      </w:pPr>
    </w:lvl>
    <w:lvl w:ilvl="2" w:tplc="86E6A44E">
      <w:start w:val="1"/>
      <w:numFmt w:val="lowerRoman"/>
      <w:lvlText w:val="%3."/>
      <w:lvlJc w:val="right"/>
      <w:pPr>
        <w:ind w:left="2160" w:hanging="180"/>
      </w:pPr>
    </w:lvl>
    <w:lvl w:ilvl="3" w:tplc="D242C292">
      <w:start w:val="1"/>
      <w:numFmt w:val="decimal"/>
      <w:lvlText w:val="%4."/>
      <w:lvlJc w:val="left"/>
      <w:pPr>
        <w:ind w:left="2880" w:hanging="360"/>
      </w:pPr>
    </w:lvl>
    <w:lvl w:ilvl="4" w:tplc="F6B07D5E">
      <w:start w:val="1"/>
      <w:numFmt w:val="lowerLetter"/>
      <w:lvlText w:val="%5."/>
      <w:lvlJc w:val="left"/>
      <w:pPr>
        <w:ind w:left="3600" w:hanging="360"/>
      </w:pPr>
    </w:lvl>
    <w:lvl w:ilvl="5" w:tplc="DE66865C">
      <w:start w:val="1"/>
      <w:numFmt w:val="lowerRoman"/>
      <w:lvlText w:val="%6."/>
      <w:lvlJc w:val="right"/>
      <w:pPr>
        <w:ind w:left="4320" w:hanging="180"/>
      </w:pPr>
    </w:lvl>
    <w:lvl w:ilvl="6" w:tplc="DC3A3B0C">
      <w:start w:val="1"/>
      <w:numFmt w:val="decimal"/>
      <w:lvlText w:val="%7."/>
      <w:lvlJc w:val="left"/>
      <w:pPr>
        <w:ind w:left="5040" w:hanging="360"/>
      </w:pPr>
    </w:lvl>
    <w:lvl w:ilvl="7" w:tplc="ACFE3A78">
      <w:start w:val="1"/>
      <w:numFmt w:val="lowerLetter"/>
      <w:lvlText w:val="%8."/>
      <w:lvlJc w:val="left"/>
      <w:pPr>
        <w:ind w:left="5760" w:hanging="360"/>
      </w:pPr>
    </w:lvl>
    <w:lvl w:ilvl="8" w:tplc="832223A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63E9D"/>
    <w:multiLevelType w:val="hybridMultilevel"/>
    <w:tmpl w:val="33D02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BC11CF"/>
    <w:multiLevelType w:val="hybridMultilevel"/>
    <w:tmpl w:val="FFFFFFFF"/>
    <w:lvl w:ilvl="0" w:tplc="EC8C6050">
      <w:start w:val="1"/>
      <w:numFmt w:val="decimal"/>
      <w:lvlText w:val="%1."/>
      <w:lvlJc w:val="left"/>
      <w:pPr>
        <w:ind w:left="720" w:hanging="360"/>
      </w:pPr>
    </w:lvl>
    <w:lvl w:ilvl="1" w:tplc="4BF0CD56">
      <w:start w:val="1"/>
      <w:numFmt w:val="lowerLetter"/>
      <w:lvlText w:val="%2."/>
      <w:lvlJc w:val="left"/>
      <w:pPr>
        <w:ind w:left="1440" w:hanging="360"/>
      </w:pPr>
    </w:lvl>
    <w:lvl w:ilvl="2" w:tplc="FB92AA64">
      <w:start w:val="1"/>
      <w:numFmt w:val="lowerRoman"/>
      <w:lvlText w:val="%3."/>
      <w:lvlJc w:val="right"/>
      <w:pPr>
        <w:ind w:left="2160" w:hanging="180"/>
      </w:pPr>
    </w:lvl>
    <w:lvl w:ilvl="3" w:tplc="61E0688C">
      <w:start w:val="1"/>
      <w:numFmt w:val="decimal"/>
      <w:lvlText w:val="%4."/>
      <w:lvlJc w:val="left"/>
      <w:pPr>
        <w:ind w:left="2880" w:hanging="360"/>
      </w:pPr>
    </w:lvl>
    <w:lvl w:ilvl="4" w:tplc="3D7E6142">
      <w:start w:val="1"/>
      <w:numFmt w:val="lowerLetter"/>
      <w:lvlText w:val="%5."/>
      <w:lvlJc w:val="left"/>
      <w:pPr>
        <w:ind w:left="3600" w:hanging="360"/>
      </w:pPr>
    </w:lvl>
    <w:lvl w:ilvl="5" w:tplc="B364B8D2">
      <w:start w:val="1"/>
      <w:numFmt w:val="lowerRoman"/>
      <w:lvlText w:val="%6."/>
      <w:lvlJc w:val="right"/>
      <w:pPr>
        <w:ind w:left="4320" w:hanging="180"/>
      </w:pPr>
    </w:lvl>
    <w:lvl w:ilvl="6" w:tplc="CA64EAFE">
      <w:start w:val="1"/>
      <w:numFmt w:val="decimal"/>
      <w:lvlText w:val="%7."/>
      <w:lvlJc w:val="left"/>
      <w:pPr>
        <w:ind w:left="5040" w:hanging="360"/>
      </w:pPr>
    </w:lvl>
    <w:lvl w:ilvl="7" w:tplc="D678509A">
      <w:start w:val="1"/>
      <w:numFmt w:val="lowerLetter"/>
      <w:lvlText w:val="%8."/>
      <w:lvlJc w:val="left"/>
      <w:pPr>
        <w:ind w:left="5760" w:hanging="360"/>
      </w:pPr>
    </w:lvl>
    <w:lvl w:ilvl="8" w:tplc="A9163AA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573B8"/>
    <w:multiLevelType w:val="hybridMultilevel"/>
    <w:tmpl w:val="3F60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E3F75"/>
    <w:multiLevelType w:val="hybridMultilevel"/>
    <w:tmpl w:val="3882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E45F1"/>
    <w:multiLevelType w:val="hybridMultilevel"/>
    <w:tmpl w:val="FFFFFFFF"/>
    <w:lvl w:ilvl="0" w:tplc="F8CC6524">
      <w:start w:val="1"/>
      <w:numFmt w:val="decimal"/>
      <w:lvlText w:val="%1."/>
      <w:lvlJc w:val="left"/>
      <w:pPr>
        <w:ind w:left="720" w:hanging="360"/>
      </w:pPr>
    </w:lvl>
    <w:lvl w:ilvl="1" w:tplc="AE5439DE">
      <w:start w:val="1"/>
      <w:numFmt w:val="lowerLetter"/>
      <w:lvlText w:val="%2."/>
      <w:lvlJc w:val="left"/>
      <w:pPr>
        <w:ind w:left="1440" w:hanging="360"/>
      </w:pPr>
    </w:lvl>
    <w:lvl w:ilvl="2" w:tplc="64BE4106">
      <w:start w:val="1"/>
      <w:numFmt w:val="lowerRoman"/>
      <w:lvlText w:val="%3."/>
      <w:lvlJc w:val="right"/>
      <w:pPr>
        <w:ind w:left="2160" w:hanging="180"/>
      </w:pPr>
    </w:lvl>
    <w:lvl w:ilvl="3" w:tplc="E306DF10">
      <w:start w:val="1"/>
      <w:numFmt w:val="decimal"/>
      <w:lvlText w:val="%4."/>
      <w:lvlJc w:val="left"/>
      <w:pPr>
        <w:ind w:left="2880" w:hanging="360"/>
      </w:pPr>
    </w:lvl>
    <w:lvl w:ilvl="4" w:tplc="0B7A884A">
      <w:start w:val="1"/>
      <w:numFmt w:val="lowerLetter"/>
      <w:lvlText w:val="%5."/>
      <w:lvlJc w:val="left"/>
      <w:pPr>
        <w:ind w:left="3600" w:hanging="360"/>
      </w:pPr>
    </w:lvl>
    <w:lvl w:ilvl="5" w:tplc="FCEA508E">
      <w:start w:val="1"/>
      <w:numFmt w:val="lowerRoman"/>
      <w:lvlText w:val="%6."/>
      <w:lvlJc w:val="right"/>
      <w:pPr>
        <w:ind w:left="4320" w:hanging="180"/>
      </w:pPr>
    </w:lvl>
    <w:lvl w:ilvl="6" w:tplc="C19E6AFC">
      <w:start w:val="1"/>
      <w:numFmt w:val="decimal"/>
      <w:lvlText w:val="%7."/>
      <w:lvlJc w:val="left"/>
      <w:pPr>
        <w:ind w:left="5040" w:hanging="360"/>
      </w:pPr>
    </w:lvl>
    <w:lvl w:ilvl="7" w:tplc="DD92D0D2">
      <w:start w:val="1"/>
      <w:numFmt w:val="lowerLetter"/>
      <w:lvlText w:val="%8."/>
      <w:lvlJc w:val="left"/>
      <w:pPr>
        <w:ind w:left="5760" w:hanging="360"/>
      </w:pPr>
    </w:lvl>
    <w:lvl w:ilvl="8" w:tplc="877ADB0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87761"/>
    <w:multiLevelType w:val="hybridMultilevel"/>
    <w:tmpl w:val="746CDD20"/>
    <w:lvl w:ilvl="0" w:tplc="853E28B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02761A"/>
    <w:multiLevelType w:val="hybridMultilevel"/>
    <w:tmpl w:val="08F4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153EB"/>
    <w:multiLevelType w:val="hybridMultilevel"/>
    <w:tmpl w:val="4230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013DF"/>
    <w:multiLevelType w:val="hybridMultilevel"/>
    <w:tmpl w:val="1D56C0E0"/>
    <w:lvl w:ilvl="0" w:tplc="CF7425B0">
      <w:start w:val="1"/>
      <w:numFmt w:val="decimal"/>
      <w:lvlText w:val="%1."/>
      <w:lvlJc w:val="left"/>
      <w:pPr>
        <w:ind w:left="720" w:hanging="360"/>
      </w:pPr>
    </w:lvl>
    <w:lvl w:ilvl="1" w:tplc="2C1E0202">
      <w:start w:val="1"/>
      <w:numFmt w:val="lowerLetter"/>
      <w:lvlText w:val="%2."/>
      <w:lvlJc w:val="left"/>
      <w:pPr>
        <w:ind w:left="1440" w:hanging="360"/>
      </w:pPr>
    </w:lvl>
    <w:lvl w:ilvl="2" w:tplc="60A29D28">
      <w:start w:val="1"/>
      <w:numFmt w:val="lowerRoman"/>
      <w:lvlText w:val="%3."/>
      <w:lvlJc w:val="right"/>
      <w:pPr>
        <w:ind w:left="2160" w:hanging="180"/>
      </w:pPr>
    </w:lvl>
    <w:lvl w:ilvl="3" w:tplc="8520C192">
      <w:start w:val="1"/>
      <w:numFmt w:val="decimal"/>
      <w:lvlText w:val="%4."/>
      <w:lvlJc w:val="left"/>
      <w:pPr>
        <w:ind w:left="2880" w:hanging="360"/>
      </w:pPr>
    </w:lvl>
    <w:lvl w:ilvl="4" w:tplc="AECA15C4">
      <w:start w:val="1"/>
      <w:numFmt w:val="lowerLetter"/>
      <w:lvlText w:val="%5."/>
      <w:lvlJc w:val="left"/>
      <w:pPr>
        <w:ind w:left="3600" w:hanging="360"/>
      </w:pPr>
    </w:lvl>
    <w:lvl w:ilvl="5" w:tplc="7FAEA2E0">
      <w:start w:val="1"/>
      <w:numFmt w:val="lowerRoman"/>
      <w:lvlText w:val="%6."/>
      <w:lvlJc w:val="right"/>
      <w:pPr>
        <w:ind w:left="4320" w:hanging="180"/>
      </w:pPr>
    </w:lvl>
    <w:lvl w:ilvl="6" w:tplc="1B40E12C">
      <w:start w:val="1"/>
      <w:numFmt w:val="decimal"/>
      <w:lvlText w:val="%7."/>
      <w:lvlJc w:val="left"/>
      <w:pPr>
        <w:ind w:left="5040" w:hanging="360"/>
      </w:pPr>
    </w:lvl>
    <w:lvl w:ilvl="7" w:tplc="FC481DEA">
      <w:start w:val="1"/>
      <w:numFmt w:val="lowerLetter"/>
      <w:lvlText w:val="%8."/>
      <w:lvlJc w:val="left"/>
      <w:pPr>
        <w:ind w:left="5760" w:hanging="360"/>
      </w:pPr>
    </w:lvl>
    <w:lvl w:ilvl="8" w:tplc="013CCE5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66903"/>
    <w:multiLevelType w:val="hybridMultilevel"/>
    <w:tmpl w:val="E54C28B2"/>
    <w:lvl w:ilvl="0" w:tplc="88D039F0">
      <w:start w:val="1"/>
      <w:numFmt w:val="decimal"/>
      <w:lvlText w:val="%1."/>
      <w:lvlJc w:val="left"/>
      <w:pPr>
        <w:ind w:left="720" w:hanging="360"/>
      </w:pPr>
    </w:lvl>
    <w:lvl w:ilvl="1" w:tplc="14DC9DDE">
      <w:start w:val="1"/>
      <w:numFmt w:val="lowerLetter"/>
      <w:lvlText w:val="%2."/>
      <w:lvlJc w:val="left"/>
      <w:pPr>
        <w:ind w:left="1440" w:hanging="360"/>
      </w:pPr>
    </w:lvl>
    <w:lvl w:ilvl="2" w:tplc="BDF61420">
      <w:start w:val="1"/>
      <w:numFmt w:val="lowerRoman"/>
      <w:lvlText w:val="%3."/>
      <w:lvlJc w:val="right"/>
      <w:pPr>
        <w:ind w:left="2160" w:hanging="180"/>
      </w:pPr>
    </w:lvl>
    <w:lvl w:ilvl="3" w:tplc="6C126E1E">
      <w:start w:val="1"/>
      <w:numFmt w:val="decimal"/>
      <w:lvlText w:val="%4."/>
      <w:lvlJc w:val="left"/>
      <w:pPr>
        <w:ind w:left="2880" w:hanging="360"/>
      </w:pPr>
    </w:lvl>
    <w:lvl w:ilvl="4" w:tplc="E6721FAE">
      <w:start w:val="1"/>
      <w:numFmt w:val="lowerLetter"/>
      <w:lvlText w:val="%5."/>
      <w:lvlJc w:val="left"/>
      <w:pPr>
        <w:ind w:left="3600" w:hanging="360"/>
      </w:pPr>
    </w:lvl>
    <w:lvl w:ilvl="5" w:tplc="C0F06B1A">
      <w:start w:val="1"/>
      <w:numFmt w:val="lowerRoman"/>
      <w:lvlText w:val="%6."/>
      <w:lvlJc w:val="right"/>
      <w:pPr>
        <w:ind w:left="4320" w:hanging="180"/>
      </w:pPr>
    </w:lvl>
    <w:lvl w:ilvl="6" w:tplc="4596F13E">
      <w:start w:val="1"/>
      <w:numFmt w:val="decimal"/>
      <w:lvlText w:val="%7."/>
      <w:lvlJc w:val="left"/>
      <w:pPr>
        <w:ind w:left="5040" w:hanging="360"/>
      </w:pPr>
    </w:lvl>
    <w:lvl w:ilvl="7" w:tplc="88D25936">
      <w:start w:val="1"/>
      <w:numFmt w:val="lowerLetter"/>
      <w:lvlText w:val="%8."/>
      <w:lvlJc w:val="left"/>
      <w:pPr>
        <w:ind w:left="5760" w:hanging="360"/>
      </w:pPr>
    </w:lvl>
    <w:lvl w:ilvl="8" w:tplc="E6FA925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B7A35"/>
    <w:multiLevelType w:val="hybridMultilevel"/>
    <w:tmpl w:val="2806C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2E7384"/>
    <w:multiLevelType w:val="hybridMultilevel"/>
    <w:tmpl w:val="CD00296C"/>
    <w:lvl w:ilvl="0" w:tplc="7A0CBE64">
      <w:start w:val="1"/>
      <w:numFmt w:val="decimal"/>
      <w:lvlText w:val="%1."/>
      <w:lvlJc w:val="left"/>
      <w:pPr>
        <w:ind w:left="720" w:hanging="360"/>
      </w:pPr>
    </w:lvl>
    <w:lvl w:ilvl="1" w:tplc="816C7810">
      <w:start w:val="1"/>
      <w:numFmt w:val="lowerLetter"/>
      <w:lvlText w:val="%2."/>
      <w:lvlJc w:val="left"/>
      <w:pPr>
        <w:ind w:left="1440" w:hanging="360"/>
      </w:pPr>
    </w:lvl>
    <w:lvl w:ilvl="2" w:tplc="5E7C4FEC">
      <w:start w:val="1"/>
      <w:numFmt w:val="lowerRoman"/>
      <w:lvlText w:val="%3."/>
      <w:lvlJc w:val="right"/>
      <w:pPr>
        <w:ind w:left="2160" w:hanging="180"/>
      </w:pPr>
    </w:lvl>
    <w:lvl w:ilvl="3" w:tplc="6616D21C">
      <w:start w:val="1"/>
      <w:numFmt w:val="decimal"/>
      <w:lvlText w:val="%4."/>
      <w:lvlJc w:val="left"/>
      <w:pPr>
        <w:ind w:left="2880" w:hanging="360"/>
      </w:pPr>
    </w:lvl>
    <w:lvl w:ilvl="4" w:tplc="3A2C1198">
      <w:start w:val="1"/>
      <w:numFmt w:val="lowerLetter"/>
      <w:lvlText w:val="%5."/>
      <w:lvlJc w:val="left"/>
      <w:pPr>
        <w:ind w:left="3600" w:hanging="360"/>
      </w:pPr>
    </w:lvl>
    <w:lvl w:ilvl="5" w:tplc="388E2EB2">
      <w:start w:val="1"/>
      <w:numFmt w:val="lowerRoman"/>
      <w:lvlText w:val="%6."/>
      <w:lvlJc w:val="right"/>
      <w:pPr>
        <w:ind w:left="4320" w:hanging="180"/>
      </w:pPr>
    </w:lvl>
    <w:lvl w:ilvl="6" w:tplc="E356D6F8">
      <w:start w:val="1"/>
      <w:numFmt w:val="decimal"/>
      <w:lvlText w:val="%7."/>
      <w:lvlJc w:val="left"/>
      <w:pPr>
        <w:ind w:left="5040" w:hanging="360"/>
      </w:pPr>
    </w:lvl>
    <w:lvl w:ilvl="7" w:tplc="7FE88A1E">
      <w:start w:val="1"/>
      <w:numFmt w:val="lowerLetter"/>
      <w:lvlText w:val="%8."/>
      <w:lvlJc w:val="left"/>
      <w:pPr>
        <w:ind w:left="5760" w:hanging="360"/>
      </w:pPr>
    </w:lvl>
    <w:lvl w:ilvl="8" w:tplc="0862D54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A0A6A"/>
    <w:multiLevelType w:val="hybridMultilevel"/>
    <w:tmpl w:val="E9DADA86"/>
    <w:lvl w:ilvl="0" w:tplc="853E28B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B72A06"/>
    <w:multiLevelType w:val="hybridMultilevel"/>
    <w:tmpl w:val="E3A6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F0D13"/>
    <w:multiLevelType w:val="hybridMultilevel"/>
    <w:tmpl w:val="F6DABF96"/>
    <w:lvl w:ilvl="0" w:tplc="853E28B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300782"/>
    <w:multiLevelType w:val="hybridMultilevel"/>
    <w:tmpl w:val="4B7E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40814"/>
    <w:multiLevelType w:val="hybridMultilevel"/>
    <w:tmpl w:val="41D6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9101F"/>
    <w:multiLevelType w:val="hybridMultilevel"/>
    <w:tmpl w:val="B746807E"/>
    <w:lvl w:ilvl="0" w:tplc="853E28B8">
      <w:start w:val="1"/>
      <w:numFmt w:val="decimal"/>
      <w:lvlText w:val="%1."/>
      <w:lvlJc w:val="left"/>
      <w:pPr>
        <w:ind w:left="720" w:hanging="360"/>
      </w:pPr>
    </w:lvl>
    <w:lvl w:ilvl="1" w:tplc="87764F26">
      <w:start w:val="1"/>
      <w:numFmt w:val="lowerLetter"/>
      <w:lvlText w:val="%2."/>
      <w:lvlJc w:val="left"/>
      <w:pPr>
        <w:ind w:left="1440" w:hanging="360"/>
      </w:pPr>
    </w:lvl>
    <w:lvl w:ilvl="2" w:tplc="B5DC4B82">
      <w:start w:val="1"/>
      <w:numFmt w:val="lowerRoman"/>
      <w:lvlText w:val="%3."/>
      <w:lvlJc w:val="right"/>
      <w:pPr>
        <w:ind w:left="2160" w:hanging="180"/>
      </w:pPr>
    </w:lvl>
    <w:lvl w:ilvl="3" w:tplc="14A8B77A">
      <w:start w:val="1"/>
      <w:numFmt w:val="decimal"/>
      <w:lvlText w:val="%4."/>
      <w:lvlJc w:val="left"/>
      <w:pPr>
        <w:ind w:left="2880" w:hanging="360"/>
      </w:pPr>
    </w:lvl>
    <w:lvl w:ilvl="4" w:tplc="325693EA">
      <w:start w:val="1"/>
      <w:numFmt w:val="lowerLetter"/>
      <w:lvlText w:val="%5."/>
      <w:lvlJc w:val="left"/>
      <w:pPr>
        <w:ind w:left="3600" w:hanging="360"/>
      </w:pPr>
    </w:lvl>
    <w:lvl w:ilvl="5" w:tplc="FE9C6BA2">
      <w:start w:val="1"/>
      <w:numFmt w:val="lowerRoman"/>
      <w:lvlText w:val="%6."/>
      <w:lvlJc w:val="right"/>
      <w:pPr>
        <w:ind w:left="4320" w:hanging="180"/>
      </w:pPr>
    </w:lvl>
    <w:lvl w:ilvl="6" w:tplc="8B64FDCE">
      <w:start w:val="1"/>
      <w:numFmt w:val="decimal"/>
      <w:lvlText w:val="%7."/>
      <w:lvlJc w:val="left"/>
      <w:pPr>
        <w:ind w:left="5040" w:hanging="360"/>
      </w:pPr>
    </w:lvl>
    <w:lvl w:ilvl="7" w:tplc="56402BA6">
      <w:start w:val="1"/>
      <w:numFmt w:val="lowerLetter"/>
      <w:lvlText w:val="%8."/>
      <w:lvlJc w:val="left"/>
      <w:pPr>
        <w:ind w:left="5760" w:hanging="360"/>
      </w:pPr>
    </w:lvl>
    <w:lvl w:ilvl="8" w:tplc="DAA6A91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F11B9"/>
    <w:multiLevelType w:val="hybridMultilevel"/>
    <w:tmpl w:val="86DE6124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C378A"/>
    <w:multiLevelType w:val="hybridMultilevel"/>
    <w:tmpl w:val="7FE86070"/>
    <w:lvl w:ilvl="0" w:tplc="12FC93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B6F04"/>
    <w:multiLevelType w:val="hybridMultilevel"/>
    <w:tmpl w:val="FFFFFFFF"/>
    <w:lvl w:ilvl="0" w:tplc="51E8AE06">
      <w:start w:val="1"/>
      <w:numFmt w:val="decimal"/>
      <w:lvlText w:val="%1."/>
      <w:lvlJc w:val="left"/>
      <w:pPr>
        <w:ind w:left="720" w:hanging="360"/>
      </w:pPr>
    </w:lvl>
    <w:lvl w:ilvl="1" w:tplc="91A848B6">
      <w:start w:val="1"/>
      <w:numFmt w:val="lowerLetter"/>
      <w:lvlText w:val="%2."/>
      <w:lvlJc w:val="left"/>
      <w:pPr>
        <w:ind w:left="1440" w:hanging="360"/>
      </w:pPr>
    </w:lvl>
    <w:lvl w:ilvl="2" w:tplc="D93A3030">
      <w:start w:val="1"/>
      <w:numFmt w:val="lowerRoman"/>
      <w:lvlText w:val="%3."/>
      <w:lvlJc w:val="right"/>
      <w:pPr>
        <w:ind w:left="2160" w:hanging="180"/>
      </w:pPr>
    </w:lvl>
    <w:lvl w:ilvl="3" w:tplc="FDE00E16">
      <w:start w:val="1"/>
      <w:numFmt w:val="decimal"/>
      <w:lvlText w:val="%4."/>
      <w:lvlJc w:val="left"/>
      <w:pPr>
        <w:ind w:left="2880" w:hanging="360"/>
      </w:pPr>
    </w:lvl>
    <w:lvl w:ilvl="4" w:tplc="E87C8A5E">
      <w:start w:val="1"/>
      <w:numFmt w:val="lowerLetter"/>
      <w:lvlText w:val="%5."/>
      <w:lvlJc w:val="left"/>
      <w:pPr>
        <w:ind w:left="3600" w:hanging="360"/>
      </w:pPr>
    </w:lvl>
    <w:lvl w:ilvl="5" w:tplc="B64AD8A0">
      <w:start w:val="1"/>
      <w:numFmt w:val="lowerRoman"/>
      <w:lvlText w:val="%6."/>
      <w:lvlJc w:val="right"/>
      <w:pPr>
        <w:ind w:left="4320" w:hanging="180"/>
      </w:pPr>
    </w:lvl>
    <w:lvl w:ilvl="6" w:tplc="2DFC817E">
      <w:start w:val="1"/>
      <w:numFmt w:val="decimal"/>
      <w:lvlText w:val="%7."/>
      <w:lvlJc w:val="left"/>
      <w:pPr>
        <w:ind w:left="5040" w:hanging="360"/>
      </w:pPr>
    </w:lvl>
    <w:lvl w:ilvl="7" w:tplc="1E923EE2">
      <w:start w:val="1"/>
      <w:numFmt w:val="lowerLetter"/>
      <w:lvlText w:val="%8."/>
      <w:lvlJc w:val="left"/>
      <w:pPr>
        <w:ind w:left="5760" w:hanging="360"/>
      </w:pPr>
    </w:lvl>
    <w:lvl w:ilvl="8" w:tplc="B6BCB7A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E0B3B"/>
    <w:multiLevelType w:val="hybridMultilevel"/>
    <w:tmpl w:val="E9DADA86"/>
    <w:lvl w:ilvl="0" w:tplc="853E28B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7"/>
  </w:num>
  <w:num w:numId="3">
    <w:abstractNumId w:val="28"/>
  </w:num>
  <w:num w:numId="4">
    <w:abstractNumId w:val="11"/>
  </w:num>
  <w:num w:numId="5">
    <w:abstractNumId w:val="15"/>
  </w:num>
  <w:num w:numId="6">
    <w:abstractNumId w:val="30"/>
  </w:num>
  <w:num w:numId="7">
    <w:abstractNumId w:val="39"/>
  </w:num>
  <w:num w:numId="8">
    <w:abstractNumId w:val="20"/>
  </w:num>
  <w:num w:numId="9">
    <w:abstractNumId w:val="23"/>
  </w:num>
  <w:num w:numId="10">
    <w:abstractNumId w:val="18"/>
  </w:num>
  <w:num w:numId="11">
    <w:abstractNumId w:val="12"/>
  </w:num>
  <w:num w:numId="12">
    <w:abstractNumId w:val="21"/>
  </w:num>
  <w:num w:numId="13">
    <w:abstractNumId w:val="34"/>
  </w:num>
  <w:num w:numId="14">
    <w:abstractNumId w:val="10"/>
  </w:num>
  <w:num w:numId="15">
    <w:abstractNumId w:val="26"/>
  </w:num>
  <w:num w:numId="16">
    <w:abstractNumId w:val="25"/>
  </w:num>
  <w:num w:numId="17">
    <w:abstractNumId w:val="35"/>
  </w:num>
  <w:num w:numId="18">
    <w:abstractNumId w:val="16"/>
  </w:num>
  <w:num w:numId="19">
    <w:abstractNumId w:val="32"/>
  </w:num>
  <w:num w:numId="20">
    <w:abstractNumId w:val="17"/>
  </w:num>
  <w:num w:numId="21">
    <w:abstractNumId w:val="22"/>
  </w:num>
  <w:num w:numId="22">
    <w:abstractNumId w:val="3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7"/>
  </w:num>
  <w:num w:numId="34">
    <w:abstractNumId w:val="13"/>
  </w:num>
  <w:num w:numId="35">
    <w:abstractNumId w:val="19"/>
  </w:num>
  <w:num w:numId="36">
    <w:abstractNumId w:val="14"/>
  </w:num>
  <w:num w:numId="37">
    <w:abstractNumId w:val="29"/>
  </w:num>
  <w:num w:numId="38">
    <w:abstractNumId w:val="33"/>
  </w:num>
  <w:num w:numId="39">
    <w:abstractNumId w:val="24"/>
  </w:num>
  <w:num w:numId="40">
    <w:abstractNumId w:val="3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613D9E"/>
    <w:rsid w:val="00060F51"/>
    <w:rsid w:val="000E97E2"/>
    <w:rsid w:val="00124983"/>
    <w:rsid w:val="001560AB"/>
    <w:rsid w:val="00326544"/>
    <w:rsid w:val="003355C2"/>
    <w:rsid w:val="003A3543"/>
    <w:rsid w:val="003A6F5D"/>
    <w:rsid w:val="00403EE5"/>
    <w:rsid w:val="00464F75"/>
    <w:rsid w:val="004C40C6"/>
    <w:rsid w:val="005C3BE9"/>
    <w:rsid w:val="00607854"/>
    <w:rsid w:val="00653678"/>
    <w:rsid w:val="00674795"/>
    <w:rsid w:val="006B67BE"/>
    <w:rsid w:val="006F3DE7"/>
    <w:rsid w:val="0070265B"/>
    <w:rsid w:val="00850017"/>
    <w:rsid w:val="00851474"/>
    <w:rsid w:val="008D2FF1"/>
    <w:rsid w:val="008E5FB3"/>
    <w:rsid w:val="00910555"/>
    <w:rsid w:val="00952036"/>
    <w:rsid w:val="00977E3B"/>
    <w:rsid w:val="00987E4C"/>
    <w:rsid w:val="009D09CD"/>
    <w:rsid w:val="00A136AF"/>
    <w:rsid w:val="00A7957E"/>
    <w:rsid w:val="00A8155A"/>
    <w:rsid w:val="00A96114"/>
    <w:rsid w:val="00AF62E3"/>
    <w:rsid w:val="00C00653"/>
    <w:rsid w:val="00C02B0A"/>
    <w:rsid w:val="00C063F8"/>
    <w:rsid w:val="00C23A93"/>
    <w:rsid w:val="00C41210"/>
    <w:rsid w:val="00CB4A34"/>
    <w:rsid w:val="00D003CE"/>
    <w:rsid w:val="00D87F8F"/>
    <w:rsid w:val="00E53EE6"/>
    <w:rsid w:val="00E56E9D"/>
    <w:rsid w:val="00E8483C"/>
    <w:rsid w:val="00F36FC8"/>
    <w:rsid w:val="00F65761"/>
    <w:rsid w:val="00F74D80"/>
    <w:rsid w:val="00F83843"/>
    <w:rsid w:val="00FC212C"/>
    <w:rsid w:val="00FF223B"/>
    <w:rsid w:val="01589796"/>
    <w:rsid w:val="019F6940"/>
    <w:rsid w:val="01B747C6"/>
    <w:rsid w:val="02D10FEC"/>
    <w:rsid w:val="037C52D0"/>
    <w:rsid w:val="0434D13E"/>
    <w:rsid w:val="065E245A"/>
    <w:rsid w:val="0691BF27"/>
    <w:rsid w:val="06BB5D18"/>
    <w:rsid w:val="077DACD7"/>
    <w:rsid w:val="08AF3790"/>
    <w:rsid w:val="099CB12E"/>
    <w:rsid w:val="0A871D0A"/>
    <w:rsid w:val="0A890236"/>
    <w:rsid w:val="0B4F5A40"/>
    <w:rsid w:val="0C81A09A"/>
    <w:rsid w:val="0CBCF3B9"/>
    <w:rsid w:val="0E613D9E"/>
    <w:rsid w:val="0E96E5F1"/>
    <w:rsid w:val="0EA32EEE"/>
    <w:rsid w:val="0EEF4BC4"/>
    <w:rsid w:val="0F2294CC"/>
    <w:rsid w:val="0FBBC72E"/>
    <w:rsid w:val="1025B457"/>
    <w:rsid w:val="11994FBA"/>
    <w:rsid w:val="11D68DF1"/>
    <w:rsid w:val="11E39B6E"/>
    <w:rsid w:val="126161B4"/>
    <w:rsid w:val="132F3267"/>
    <w:rsid w:val="13857AF2"/>
    <w:rsid w:val="14074536"/>
    <w:rsid w:val="148C76A0"/>
    <w:rsid w:val="14A50119"/>
    <w:rsid w:val="16D631FE"/>
    <w:rsid w:val="18349850"/>
    <w:rsid w:val="183A1B50"/>
    <w:rsid w:val="187EE1B0"/>
    <w:rsid w:val="1B0D75B7"/>
    <w:rsid w:val="1B91A593"/>
    <w:rsid w:val="1C9FCD0D"/>
    <w:rsid w:val="1CD53EE5"/>
    <w:rsid w:val="1CFB6DFE"/>
    <w:rsid w:val="1D110F7E"/>
    <w:rsid w:val="1D2A57E3"/>
    <w:rsid w:val="1D778B42"/>
    <w:rsid w:val="1D8554C7"/>
    <w:rsid w:val="1D87609E"/>
    <w:rsid w:val="1E9E4346"/>
    <w:rsid w:val="1EDCA7C6"/>
    <w:rsid w:val="1FD84CEC"/>
    <w:rsid w:val="1FFEDA25"/>
    <w:rsid w:val="201B8724"/>
    <w:rsid w:val="203BAE69"/>
    <w:rsid w:val="204D3AD2"/>
    <w:rsid w:val="2086C3EF"/>
    <w:rsid w:val="20B43DCC"/>
    <w:rsid w:val="2108DE2A"/>
    <w:rsid w:val="224CE95D"/>
    <w:rsid w:val="226F21A2"/>
    <w:rsid w:val="227A347B"/>
    <w:rsid w:val="228787DC"/>
    <w:rsid w:val="230A345D"/>
    <w:rsid w:val="240589D2"/>
    <w:rsid w:val="2413D42B"/>
    <w:rsid w:val="243B114B"/>
    <w:rsid w:val="2513BC1C"/>
    <w:rsid w:val="2566D9CE"/>
    <w:rsid w:val="257EF927"/>
    <w:rsid w:val="25BEF4BE"/>
    <w:rsid w:val="26D4E19F"/>
    <w:rsid w:val="26F1B4D1"/>
    <w:rsid w:val="27F88230"/>
    <w:rsid w:val="2864BD37"/>
    <w:rsid w:val="28B9CA97"/>
    <w:rsid w:val="28BA7322"/>
    <w:rsid w:val="29201641"/>
    <w:rsid w:val="295DF2CC"/>
    <w:rsid w:val="29F2589B"/>
    <w:rsid w:val="2A3381C3"/>
    <w:rsid w:val="2A39B524"/>
    <w:rsid w:val="2B1B1C39"/>
    <w:rsid w:val="2DC4A2B7"/>
    <w:rsid w:val="2DF1681D"/>
    <w:rsid w:val="2DF1A465"/>
    <w:rsid w:val="2E150B34"/>
    <w:rsid w:val="2E9A3EE4"/>
    <w:rsid w:val="2EEBE2C3"/>
    <w:rsid w:val="2EFB6485"/>
    <w:rsid w:val="2F40477D"/>
    <w:rsid w:val="2FFBA072"/>
    <w:rsid w:val="3010D0DB"/>
    <w:rsid w:val="30193097"/>
    <w:rsid w:val="310ED6D9"/>
    <w:rsid w:val="318502C3"/>
    <w:rsid w:val="3268C40B"/>
    <w:rsid w:val="32B43130"/>
    <w:rsid w:val="338359DE"/>
    <w:rsid w:val="33A27590"/>
    <w:rsid w:val="348DE09D"/>
    <w:rsid w:val="34EAC57B"/>
    <w:rsid w:val="35823CA4"/>
    <w:rsid w:val="36C7D845"/>
    <w:rsid w:val="3722CEA8"/>
    <w:rsid w:val="3803602F"/>
    <w:rsid w:val="3836FE19"/>
    <w:rsid w:val="384C6774"/>
    <w:rsid w:val="387BB5C4"/>
    <w:rsid w:val="38A3DED5"/>
    <w:rsid w:val="38B6EF36"/>
    <w:rsid w:val="39013517"/>
    <w:rsid w:val="3966125F"/>
    <w:rsid w:val="39B92152"/>
    <w:rsid w:val="3A835F51"/>
    <w:rsid w:val="3D0D86B6"/>
    <w:rsid w:val="3D305ADC"/>
    <w:rsid w:val="3D5251F2"/>
    <w:rsid w:val="3D8A8313"/>
    <w:rsid w:val="3EC2F127"/>
    <w:rsid w:val="3EF28B64"/>
    <w:rsid w:val="3F242D37"/>
    <w:rsid w:val="40B46B3C"/>
    <w:rsid w:val="41321931"/>
    <w:rsid w:val="4181E437"/>
    <w:rsid w:val="41C0DD55"/>
    <w:rsid w:val="42B75444"/>
    <w:rsid w:val="43C7B2E7"/>
    <w:rsid w:val="43D08925"/>
    <w:rsid w:val="43E84946"/>
    <w:rsid w:val="43EA8F57"/>
    <w:rsid w:val="43EB5953"/>
    <w:rsid w:val="4434B409"/>
    <w:rsid w:val="449B9E65"/>
    <w:rsid w:val="44BB8E00"/>
    <w:rsid w:val="44F8EA34"/>
    <w:rsid w:val="45A8C3FB"/>
    <w:rsid w:val="45B2D2CA"/>
    <w:rsid w:val="4607E5D4"/>
    <w:rsid w:val="4624C8FD"/>
    <w:rsid w:val="463A86CB"/>
    <w:rsid w:val="468729EF"/>
    <w:rsid w:val="470B1C29"/>
    <w:rsid w:val="47623836"/>
    <w:rsid w:val="47BB87C7"/>
    <w:rsid w:val="47C0842B"/>
    <w:rsid w:val="47E5E89A"/>
    <w:rsid w:val="48459648"/>
    <w:rsid w:val="48C92E8D"/>
    <w:rsid w:val="4A818BDF"/>
    <w:rsid w:val="4A952907"/>
    <w:rsid w:val="4B05A211"/>
    <w:rsid w:val="4B700DAB"/>
    <w:rsid w:val="4BE619A9"/>
    <w:rsid w:val="4CAB9B49"/>
    <w:rsid w:val="4D113049"/>
    <w:rsid w:val="4EC4933A"/>
    <w:rsid w:val="4ED54DFF"/>
    <w:rsid w:val="4F09169D"/>
    <w:rsid w:val="4F94F112"/>
    <w:rsid w:val="50504671"/>
    <w:rsid w:val="5062CAC3"/>
    <w:rsid w:val="50D39BBC"/>
    <w:rsid w:val="51626E43"/>
    <w:rsid w:val="5172E99B"/>
    <w:rsid w:val="51F4DFC5"/>
    <w:rsid w:val="525AD256"/>
    <w:rsid w:val="5262E1DE"/>
    <w:rsid w:val="52BE3343"/>
    <w:rsid w:val="52EACCB8"/>
    <w:rsid w:val="531DCA8D"/>
    <w:rsid w:val="55F7B602"/>
    <w:rsid w:val="565CD6E6"/>
    <w:rsid w:val="569544D4"/>
    <w:rsid w:val="578E1323"/>
    <w:rsid w:val="5837A9D0"/>
    <w:rsid w:val="5853F7EE"/>
    <w:rsid w:val="59970B0E"/>
    <w:rsid w:val="59D03C98"/>
    <w:rsid w:val="5A3E3280"/>
    <w:rsid w:val="5A679CD8"/>
    <w:rsid w:val="5A810A3E"/>
    <w:rsid w:val="5B317620"/>
    <w:rsid w:val="5BDC0D49"/>
    <w:rsid w:val="5BF99308"/>
    <w:rsid w:val="5C4B9715"/>
    <w:rsid w:val="5CAB9FD7"/>
    <w:rsid w:val="5D1C213D"/>
    <w:rsid w:val="5DB34D9D"/>
    <w:rsid w:val="5E06295A"/>
    <w:rsid w:val="5E330B9B"/>
    <w:rsid w:val="5F1BB3E8"/>
    <w:rsid w:val="5F3CA5A9"/>
    <w:rsid w:val="5FC71411"/>
    <w:rsid w:val="605580F5"/>
    <w:rsid w:val="617A73AA"/>
    <w:rsid w:val="6252C7FC"/>
    <w:rsid w:val="63821686"/>
    <w:rsid w:val="640017C4"/>
    <w:rsid w:val="6459C341"/>
    <w:rsid w:val="652942DA"/>
    <w:rsid w:val="65675AE8"/>
    <w:rsid w:val="658304AB"/>
    <w:rsid w:val="65E2B626"/>
    <w:rsid w:val="65E8EFA8"/>
    <w:rsid w:val="66C4FA88"/>
    <w:rsid w:val="686F1D20"/>
    <w:rsid w:val="68851BC2"/>
    <w:rsid w:val="68EEF4F4"/>
    <w:rsid w:val="691F19A4"/>
    <w:rsid w:val="69AA725F"/>
    <w:rsid w:val="69BFF7BA"/>
    <w:rsid w:val="69EE4F4B"/>
    <w:rsid w:val="6A53103E"/>
    <w:rsid w:val="6AAC73E4"/>
    <w:rsid w:val="6B1160AA"/>
    <w:rsid w:val="6B48062B"/>
    <w:rsid w:val="6B4C88F3"/>
    <w:rsid w:val="6B76CD93"/>
    <w:rsid w:val="6B7F5DAC"/>
    <w:rsid w:val="6B8D26F6"/>
    <w:rsid w:val="6D4172C4"/>
    <w:rsid w:val="6D6E63A8"/>
    <w:rsid w:val="6E33BC07"/>
    <w:rsid w:val="6F0E651C"/>
    <w:rsid w:val="6F6BB419"/>
    <w:rsid w:val="7093899C"/>
    <w:rsid w:val="70EE01D9"/>
    <w:rsid w:val="7122DFCB"/>
    <w:rsid w:val="717369AF"/>
    <w:rsid w:val="71EDE7D8"/>
    <w:rsid w:val="7217BF7D"/>
    <w:rsid w:val="72899047"/>
    <w:rsid w:val="7294A31E"/>
    <w:rsid w:val="73CEA946"/>
    <w:rsid w:val="73E97C5B"/>
    <w:rsid w:val="74A44996"/>
    <w:rsid w:val="75C89C74"/>
    <w:rsid w:val="75E79F43"/>
    <w:rsid w:val="761FD1B6"/>
    <w:rsid w:val="776F76BF"/>
    <w:rsid w:val="7779DCDA"/>
    <w:rsid w:val="77DA31B2"/>
    <w:rsid w:val="790AE2F2"/>
    <w:rsid w:val="791FE75D"/>
    <w:rsid w:val="7976DEDD"/>
    <w:rsid w:val="79CA0AE0"/>
    <w:rsid w:val="7B03ECCC"/>
    <w:rsid w:val="7BEEFF66"/>
    <w:rsid w:val="7CD128DB"/>
    <w:rsid w:val="7D934AF4"/>
    <w:rsid w:val="7DCCC78F"/>
    <w:rsid w:val="7E001FF3"/>
    <w:rsid w:val="7E3488B6"/>
    <w:rsid w:val="7F1CF8AF"/>
    <w:rsid w:val="7FD024C7"/>
    <w:rsid w:val="7FD4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13D9E"/>
  <w15:chartTrackingRefBased/>
  <w15:docId w15:val="{24996D21-FDF4-4B04-A454-D661CEFC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F5D"/>
    <w:pPr>
      <w:spacing w:after="12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F5D"/>
    <w:pPr>
      <w:keepNext/>
      <w:keepLines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5D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F5D"/>
    <w:pPr>
      <w:keepNext/>
      <w:keepLines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F5D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F5D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F5D"/>
    <w:pPr>
      <w:keepNext/>
      <w:keepLines/>
      <w:jc w:val="center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  <w:rsid w:val="003A6F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6F5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3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03CE"/>
  </w:style>
  <w:style w:type="paragraph" w:styleId="Footer">
    <w:name w:val="footer"/>
    <w:basedOn w:val="Normal"/>
    <w:link w:val="FooterChar"/>
    <w:uiPriority w:val="99"/>
    <w:unhideWhenUsed/>
    <w:rsid w:val="00D003C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03CE"/>
  </w:style>
  <w:style w:type="character" w:customStyle="1" w:styleId="Heading1Char">
    <w:name w:val="Heading 1 Char"/>
    <w:basedOn w:val="DefaultParagraphFont"/>
    <w:link w:val="Heading1"/>
    <w:uiPriority w:val="9"/>
    <w:rsid w:val="003A6F5D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F5D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F5D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F5D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F5D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F5D"/>
    <w:rPr>
      <w:rFonts w:ascii="Arial" w:eastAsiaTheme="majorEastAsia" w:hAnsi="Arial" w:cstheme="majorBidi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A6F5D"/>
    <w:pPr>
      <w:spacing w:after="24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F5D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ListBullet">
    <w:name w:val="List Bullet"/>
    <w:basedOn w:val="Normal"/>
    <w:uiPriority w:val="99"/>
    <w:unhideWhenUsed/>
    <w:rsid w:val="003A6F5D"/>
    <w:pPr>
      <w:numPr>
        <w:numId w:val="23"/>
      </w:num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3A6F5D"/>
    <w:pPr>
      <w:numPr>
        <w:numId w:val="28"/>
      </w:numPr>
      <w:ind w:left="720"/>
      <w:contextualSpacing/>
    </w:pPr>
  </w:style>
  <w:style w:type="table" w:styleId="TableGrid">
    <w:name w:val="Table Grid"/>
    <w:basedOn w:val="TableNormal"/>
    <w:uiPriority w:val="39"/>
    <w:rsid w:val="003A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uterCode">
    <w:name w:val="Computer Code"/>
    <w:basedOn w:val="Normal"/>
    <w:qFormat/>
    <w:rsid w:val="003A6F5D"/>
    <w:pPr>
      <w:ind w:left="360"/>
    </w:pPr>
    <w:rPr>
      <w:rFonts w:ascii="Courier New" w:hAnsi="Courier New"/>
      <w:b/>
      <w:color w:val="C45911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063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s://www.kurzweiledu.com/kurzweil-academy/video.html?id=375451029&amp;tab=getting-started" TargetMode="External"/><Relationship Id="rId10" Type="http://schemas.openxmlformats.org/officeDocument/2006/relationships/hyperlink" Target="https://www.kurzweil3000.com/KLogin.php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www.kurzweiledu.com/kurzweil-academy/video.html?id=375505014&amp;tab=getting-started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tten\OneDrive%20-%20Cal%20Poly%20Pomona\Alt%20Media\UC%20Berkley%20Tools\Standa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A9BD94B6C9E4EAAAF88DAC634D401" ma:contentTypeVersion="13" ma:contentTypeDescription="Create a new document." ma:contentTypeScope="" ma:versionID="b7a5eb2e15daf05bcf00a76b7770b536">
  <xsd:schema xmlns:xsd="http://www.w3.org/2001/XMLSchema" xmlns:xs="http://www.w3.org/2001/XMLSchema" xmlns:p="http://schemas.microsoft.com/office/2006/metadata/properties" xmlns:ns3="d9a977c1-b52a-4e56-b0d4-ba3c43a86175" xmlns:ns4="1786191f-4d46-4198-886e-d33c6ea113eb" targetNamespace="http://schemas.microsoft.com/office/2006/metadata/properties" ma:root="true" ma:fieldsID="d08603e57499852b6d925de2773f8aae" ns3:_="" ns4:_="">
    <xsd:import namespace="d9a977c1-b52a-4e56-b0d4-ba3c43a86175"/>
    <xsd:import namespace="1786191f-4d46-4198-886e-d33c6ea113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977c1-b52a-4e56-b0d4-ba3c43a861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6191f-4d46-4198-886e-d33c6ea1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FAD4A-5D41-4104-A0B4-086884935720}">
  <ds:schemaRefs>
    <ds:schemaRef ds:uri="http://schemas.microsoft.com/office/infopath/2007/PartnerControls"/>
    <ds:schemaRef ds:uri="http://purl.org/dc/dcmitype/"/>
    <ds:schemaRef ds:uri="http://www.w3.org/XML/1998/namespace"/>
    <ds:schemaRef ds:uri="d9a977c1-b52a-4e56-b0d4-ba3c43a8617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786191f-4d46-4198-886e-d33c6ea113e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391075-D3F0-45AD-A825-E4777E687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6F427-043C-4180-B091-27B047078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977c1-b52a-4e56-b0d4-ba3c43a86175"/>
    <ds:schemaRef ds:uri="1786191f-4d46-4198-886e-d33c6ea11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Template</Template>
  <TotalTime>1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F. Lopez-Gallo Caloca</dc:creator>
  <cp:keywords/>
  <dc:description/>
  <cp:lastModifiedBy>Sabrina Ann Brown</cp:lastModifiedBy>
  <cp:revision>2</cp:revision>
  <dcterms:created xsi:type="dcterms:W3CDTF">2020-09-11T16:05:00Z</dcterms:created>
  <dcterms:modified xsi:type="dcterms:W3CDTF">2020-09-11T16:05:00Z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0x010100F29A9BD94B6C9E4EAAAF88DAC634D401</vt:lpwstr>
  </property>
</Properties>
</file>