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837" w:lineRule="exact"/>
        <w:ind w:left="688" w:right="-20"/>
        <w:jc w:val="left"/>
        <w:rPr>
          <w:rFonts w:ascii="Calibri" w:hAnsi="Calibri" w:cs="Calibri" w:eastAsia="Calibri"/>
          <w:sz w:val="72"/>
          <w:szCs w:val="72"/>
        </w:rPr>
      </w:pPr>
      <w:rPr/>
      <w:r>
        <w:rPr/>
        <w:pict>
          <v:group style="position:absolute;margin-left:64.080002pt;margin-top:40.560001pt;width:507.36pt;height:63.48pt;mso-position-horizontal-relative:page;mso-position-vertical-relative:page;z-index:-281" coordorigin="1282,811" coordsize="10147,1270">
            <v:shape style="position:absolute;left:1282;top:811;width:10147;height:1270" type="#_x0000_t75">
              <v:imagedata r:id="rId6" o:title=""/>
            </v:shape>
            <v:shape style="position:absolute;left:1357;top:854;width:9996;height:1121" type="#_x0000_t75">
              <v:imagedata r:id="rId7" o:title=""/>
            </v:shape>
            <v:group style="position:absolute;left:1357;top:854;width:9996;height:1121" coordorigin="1357,854" coordsize="9996,1121">
              <v:shape style="position:absolute;left:1357;top:854;width:9996;height:1121" coordorigin="1357,854" coordsize="9996,1121" path="m1357,1975l11353,1975,11353,854,1357,854,1357,1975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709999pt;margin-top:23.950001pt;width:557.71998pt;height:737.236pt;mso-position-horizontal-relative:page;mso-position-vertical-relative:page;z-index:-279" coordorigin="474,479" coordsize="11154,14745">
            <v:group style="position:absolute;left:480;top:485;width:11143;height:2" coordorigin="480,485" coordsize="11143,2">
              <v:shape style="position:absolute;left:480;top:485;width:11143;height:2" coordorigin="480,485" coordsize="11143,0" path="m480,485l11623,485e" filled="f" stroked="t" strokeweight=".580pt" strokecolor="#000000">
                <v:path arrowok="t"/>
              </v:shape>
            </v:group>
            <v:group style="position:absolute;left:485;top:490;width:2;height:14724" coordorigin="485,490" coordsize="2,14724">
              <v:shape style="position:absolute;left:485;top:490;width:2;height:14724" coordorigin="485,490" coordsize="0,14724" path="m485,490l485,15213e" filled="f" stroked="t" strokeweight=".580pt" strokecolor="#000000">
                <v:path arrowok="t"/>
              </v:shape>
            </v:group>
            <v:group style="position:absolute;left:11618;top:490;width:2;height:14724" coordorigin="11618,490" coordsize="2,14724">
              <v:shape style="position:absolute;left:11618;top:490;width:2;height:14724" coordorigin="11618,490" coordsize="0,14724" path="m11618,490l11618,15213e" filled="f" stroked="t" strokeweight=".579980pt" strokecolor="#000000">
                <v:path arrowok="t"/>
              </v:shape>
            </v:group>
            <v:group style="position:absolute;left:480;top:15218;width:11143;height:2" coordorigin="480,15218" coordsize="11143,2">
              <v:shape style="position:absolute;left:480;top:15218;width:11143;height:2" coordorigin="480,15218" coordsize="11143,0" path="m480,15218l11623,15218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72"/>
          <w:szCs w:val="72"/>
          <w:spacing w:val="0"/>
          <w:w w:val="100"/>
          <w:b/>
          <w:bCs/>
          <w:position w:val="3"/>
        </w:rPr>
        <w:t>Park</w:t>
      </w:r>
      <w:r>
        <w:rPr>
          <w:rFonts w:ascii="Calibri" w:hAnsi="Calibri" w:cs="Calibri" w:eastAsia="Calibri"/>
          <w:sz w:val="72"/>
          <w:szCs w:val="72"/>
          <w:spacing w:val="1"/>
          <w:w w:val="100"/>
          <w:b/>
          <w:bCs/>
          <w:position w:val="3"/>
        </w:rPr>
        <w:t>i</w:t>
      </w:r>
      <w:r>
        <w:rPr>
          <w:rFonts w:ascii="Calibri" w:hAnsi="Calibri" w:cs="Calibri" w:eastAsia="Calibri"/>
          <w:sz w:val="72"/>
          <w:szCs w:val="72"/>
          <w:spacing w:val="0"/>
          <w:w w:val="100"/>
          <w:b/>
          <w:bCs/>
          <w:position w:val="3"/>
        </w:rPr>
        <w:t>ng</w:t>
      </w:r>
      <w:r>
        <w:rPr>
          <w:rFonts w:ascii="Calibri" w:hAnsi="Calibri" w:cs="Calibri" w:eastAsia="Calibri"/>
          <w:sz w:val="72"/>
          <w:szCs w:val="72"/>
          <w:spacing w:val="-22"/>
          <w:w w:val="100"/>
          <w:b/>
          <w:bCs/>
          <w:position w:val="3"/>
        </w:rPr>
        <w:t> </w:t>
      </w:r>
      <w:r>
        <w:rPr>
          <w:rFonts w:ascii="Calibri" w:hAnsi="Calibri" w:cs="Calibri" w:eastAsia="Calibri"/>
          <w:sz w:val="72"/>
          <w:szCs w:val="72"/>
          <w:spacing w:val="0"/>
          <w:w w:val="100"/>
          <w:b/>
          <w:bCs/>
          <w:position w:val="3"/>
        </w:rPr>
        <w:t>Online</w:t>
      </w:r>
      <w:r>
        <w:rPr>
          <w:rFonts w:ascii="Calibri" w:hAnsi="Calibri" w:cs="Calibri" w:eastAsia="Calibri"/>
          <w:sz w:val="72"/>
          <w:szCs w:val="72"/>
          <w:spacing w:val="-20"/>
          <w:w w:val="100"/>
          <w:b/>
          <w:bCs/>
          <w:position w:val="3"/>
        </w:rPr>
        <w:t> </w:t>
      </w:r>
      <w:r>
        <w:rPr>
          <w:rFonts w:ascii="Calibri" w:hAnsi="Calibri" w:cs="Calibri" w:eastAsia="Calibri"/>
          <w:sz w:val="72"/>
          <w:szCs w:val="72"/>
          <w:spacing w:val="0"/>
          <w:w w:val="100"/>
          <w:b/>
          <w:bCs/>
          <w:position w:val="3"/>
        </w:rPr>
        <w:t>Site</w:t>
      </w:r>
      <w:r>
        <w:rPr>
          <w:rFonts w:ascii="Calibri" w:hAnsi="Calibri" w:cs="Calibri" w:eastAsia="Calibri"/>
          <w:sz w:val="72"/>
          <w:szCs w:val="72"/>
          <w:spacing w:val="-11"/>
          <w:w w:val="100"/>
          <w:b/>
          <w:bCs/>
          <w:position w:val="3"/>
        </w:rPr>
        <w:t> </w:t>
      </w:r>
      <w:r>
        <w:rPr>
          <w:rFonts w:ascii="Calibri" w:hAnsi="Calibri" w:cs="Calibri" w:eastAsia="Calibri"/>
          <w:sz w:val="72"/>
          <w:szCs w:val="72"/>
          <w:spacing w:val="1"/>
          <w:w w:val="100"/>
          <w:b/>
          <w:bCs/>
          <w:position w:val="3"/>
        </w:rPr>
        <w:t>T</w:t>
      </w:r>
      <w:r>
        <w:rPr>
          <w:rFonts w:ascii="Calibri" w:hAnsi="Calibri" w:cs="Calibri" w:eastAsia="Calibri"/>
          <w:sz w:val="72"/>
          <w:szCs w:val="72"/>
          <w:spacing w:val="0"/>
          <w:w w:val="100"/>
          <w:b/>
          <w:bCs/>
          <w:position w:val="3"/>
        </w:rPr>
        <w:t>u</w:t>
      </w:r>
      <w:r>
        <w:rPr>
          <w:rFonts w:ascii="Calibri" w:hAnsi="Calibri" w:cs="Calibri" w:eastAsia="Calibri"/>
          <w:sz w:val="72"/>
          <w:szCs w:val="72"/>
          <w:spacing w:val="-2"/>
          <w:w w:val="100"/>
          <w:b/>
          <w:bCs/>
          <w:position w:val="3"/>
        </w:rPr>
        <w:t>t</w:t>
      </w:r>
      <w:r>
        <w:rPr>
          <w:rFonts w:ascii="Calibri" w:hAnsi="Calibri" w:cs="Calibri" w:eastAsia="Calibri"/>
          <w:sz w:val="72"/>
          <w:szCs w:val="72"/>
          <w:spacing w:val="0"/>
          <w:w w:val="100"/>
          <w:b/>
          <w:bCs/>
          <w:position w:val="3"/>
        </w:rPr>
        <w:t>orial</w:t>
      </w:r>
      <w:r>
        <w:rPr>
          <w:rFonts w:ascii="Calibri" w:hAnsi="Calibri" w:cs="Calibri" w:eastAsia="Calibri"/>
          <w:sz w:val="72"/>
          <w:szCs w:val="72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1: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88" w:lineRule="exact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72.75pt;margin-top:15.442348pt;width:469.5pt;height:278.350pt;mso-position-horizontal-relative:page;mso-position-vertical-relative:paragraph;z-index:-280" coordorigin="1455,309" coordsize="9390,5567">
            <v:shape style="position:absolute;left:1470;top:324;width:9360;height:5537" type="#_x0000_t75">
              <v:imagedata r:id="rId8" o:title=""/>
            </v:shape>
            <v:group style="position:absolute;left:1463;top:316;width:9375;height:5552" coordorigin="1463,316" coordsize="9375,5552">
              <v:shape style="position:absolute;left:1463;top:316;width:9375;height:5552" coordorigin="1463,316" coordsize="9375,5552" path="m1463,5868l10838,5868,10838,316,1463,316,1463,5868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</w:rPr>
      </w:r>
      <w:hyperlink r:id="rId9"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: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a.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  <w:t>2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9"/>
            <w:w w:val="100"/>
          </w:rPr>
          <w:t> </w:t>
        </w:r>
      </w:hyperlink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“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og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”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rig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er.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5254" w:right="3541"/>
        <w:jc w:val="center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72.900002pt;margin-top:-5.524213pt;width:250.95pt;height:286.6pt;mso-position-horizontal-relative:page;mso-position-vertical-relative:paragraph;z-index:-282" coordorigin="1458,-110" coordsize="5019,5732">
            <v:shape style="position:absolute;left:1473;top:-95;width:4989;height:5702" type="#_x0000_t75">
              <v:imagedata r:id="rId10" o:title=""/>
            </v:shape>
            <v:group style="position:absolute;left:1466;top:-103;width:5004;height:5717" coordorigin="1466,-103" coordsize="5004,5717">
              <v:shape style="position:absolute;left:1466;top:-103;width:5004;height:5717" coordorigin="1466,-103" coordsize="5004,5717" path="m1466,5614l6470,5614,6470,-103,1466,-103,1466,5614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2: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292" w:right="264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”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Login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Logi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ogin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29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</w:p>
    <w:p>
      <w:pPr>
        <w:spacing w:before="0" w:after="0" w:line="240" w:lineRule="auto"/>
        <w:ind w:left="529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Unive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9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29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@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</w:p>
    <w:p>
      <w:pPr>
        <w:jc w:val="left"/>
        <w:spacing w:after="0"/>
        <w:sectPr>
          <w:pgMar w:footer="216" w:top="940" w:bottom="400" w:left="1340" w:right="1320"/>
          <w:footerReference w:type="default" r:id="rId5"/>
          <w:type w:val="continuous"/>
          <w:pgSz w:w="12240" w:h="15840"/>
        </w:sectPr>
      </w:pPr>
      <w:rPr/>
    </w:p>
    <w:p>
      <w:pPr>
        <w:spacing w:before="59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50.25pt;margin-top:75.044998pt;width:511.31pt;height:232.55pt;mso-position-horizontal-relative:page;mso-position-vertical-relative:page;z-index:-278" coordorigin="1005,1501" coordsize="10226,4651">
            <v:shape style="position:absolute;left:1020;top:1516;width:10196;height:4621" type="#_x0000_t75">
              <v:imagedata r:id="rId11" o:title=""/>
            </v:shape>
            <v:group style="position:absolute;left:1013;top:1508;width:10211;height:4636" coordorigin="1013,1508" coordsize="10211,4636">
              <v:shape style="position:absolute;left:1013;top:1508;width:10211;height:4636" coordorigin="1013,1508" coordsize="10211,4636" path="m1013,6144l11224,6144,11224,1508,1013,1508,1013,6144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709999pt;margin-top:23.950001pt;width:557.71998pt;height:737.236pt;mso-position-horizontal-relative:page;mso-position-vertical-relative:page;z-index:-276" coordorigin="474,479" coordsize="11154,14745">
            <v:group style="position:absolute;left:480;top:485;width:11143;height:2" coordorigin="480,485" coordsize="11143,2">
              <v:shape style="position:absolute;left:480;top:485;width:11143;height:2" coordorigin="480,485" coordsize="11143,0" path="m480,485l11623,485e" filled="f" stroked="t" strokeweight=".580pt" strokecolor="#000000">
                <v:path arrowok="t"/>
              </v:shape>
            </v:group>
            <v:group style="position:absolute;left:485;top:490;width:2;height:14724" coordorigin="485,490" coordsize="2,14724">
              <v:shape style="position:absolute;left:485;top:490;width:2;height:14724" coordorigin="485,490" coordsize="0,14724" path="m485,490l485,15213e" filled="f" stroked="t" strokeweight=".580pt" strokecolor="#000000">
                <v:path arrowok="t"/>
              </v:shape>
            </v:group>
            <v:group style="position:absolute;left:11618;top:490;width:2;height:14724" coordorigin="11618,490" coordsize="2,14724">
              <v:shape style="position:absolute;left:11618;top:490;width:2;height:14724" coordorigin="11618,490" coordsize="0,14724" path="m11618,490l11618,15213e" filled="f" stroked="t" strokeweight=".579980pt" strokecolor="#000000">
                <v:path arrowok="t"/>
              </v:shape>
            </v:group>
            <v:group style="position:absolute;left:480;top:15218;width:11143;height:2" coordorigin="480,15218" coordsize="11143,2">
              <v:shape style="position:absolute;left:480;top:15218;width:11143;height:2" coordorigin="480,15218" coordsize="11143,0" path="m480,15218l11623,15218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logg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3: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ss,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ss,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194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68.400002pt;margin-top:40.525772pt;width:167.7pt;height:159.38pt;mso-position-horizontal-relative:page;mso-position-vertical-relative:paragraph;z-index:-277" coordorigin="1368,811" coordsize="3354,3188">
            <v:shape style="position:absolute;left:1368;top:3039;width:2712;height:959" type="#_x0000_t75">
              <v:imagedata r:id="rId12" o:title=""/>
            </v:shape>
            <v:shape style="position:absolute;left:1377;top:811;width:3345;height:1155" type="#_x0000_t75">
              <v:imagedata r:id="rId13" o:title=""/>
            </v:shape>
            <v:shape style="position:absolute;left:1373;top:1910;width:3073;height:1146" type="#_x0000_t75">
              <v:imagedata r:id="rId14" o:title=""/>
            </v:shape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ail,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35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ail,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ries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</w:p>
    <w:p>
      <w:pPr>
        <w:jc w:val="left"/>
        <w:spacing w:after="0"/>
        <w:sectPr>
          <w:pgMar w:header="0" w:footer="216" w:top="840" w:bottom="400" w:left="1340" w:right="1320"/>
          <w:pgSz w:w="12240" w:h="15840"/>
        </w:sectPr>
      </w:pPr>
      <w:rPr/>
    </w:p>
    <w:p>
      <w:pPr>
        <w:spacing w:before="59" w:after="0" w:line="240" w:lineRule="auto"/>
        <w:ind w:left="100" w:right="7467"/>
        <w:jc w:val="both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23.709999pt;margin-top:23.950001pt;width:557.71998pt;height:737.236pt;mso-position-horizontal-relative:page;mso-position-vertical-relative:page;z-index:-273" coordorigin="474,479" coordsize="11154,14745">
            <v:group style="position:absolute;left:480;top:485;width:11143;height:2" coordorigin="480,485" coordsize="11143,2">
              <v:shape style="position:absolute;left:480;top:485;width:11143;height:2" coordorigin="480,485" coordsize="11143,0" path="m480,485l11623,485e" filled="f" stroked="t" strokeweight=".580pt" strokecolor="#000000">
                <v:path arrowok="t"/>
              </v:shape>
            </v:group>
            <v:group style="position:absolute;left:485;top:490;width:2;height:14724" coordorigin="485,490" coordsize="2,14724">
              <v:shape style="position:absolute;left:485;top:490;width:2;height:14724" coordorigin="485,490" coordsize="0,14724" path="m485,490l485,15213e" filled="f" stroked="t" strokeweight=".580pt" strokecolor="#000000">
                <v:path arrowok="t"/>
              </v:shape>
            </v:group>
            <v:group style="position:absolute;left:11618;top:490;width:2;height:14724" coordorigin="11618,490" coordsize="2,14724">
              <v:shape style="position:absolute;left:11618;top:490;width:2;height:14724" coordorigin="11618,490" coordsize="0,14724" path="m11618,490l11618,15213e" filled="f" stroked="t" strokeweight=".579980pt" strokecolor="#000000">
                <v:path arrowok="t"/>
              </v:shape>
            </v:group>
            <v:group style="position:absolute;left:480;top:15218;width:11143;height:2" coordorigin="480,15218" coordsize="11143,2">
              <v:shape style="position:absolute;left:480;top:15218;width:11143;height:2" coordorigin="480,15218" coordsize="11143,0" path="m480,15218l11623,15218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tional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7429"/>
        <w:jc w:val="both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72.75pt;margin-top:44.730804pt;width:469.5pt;height:110.75pt;mso-position-horizontal-relative:page;mso-position-vertical-relative:paragraph;z-index:-275" coordorigin="1455,895" coordsize="9390,2215">
            <v:shape style="position:absolute;left:1470;top:910;width:9360;height:2185" type="#_x0000_t75">
              <v:imagedata r:id="rId15" o:title=""/>
            </v:shape>
            <v:group style="position:absolute;left:1463;top:902;width:9375;height:2200" coordorigin="1463,902" coordsize="9375,2200">
              <v:shape style="position:absolute;left:1463;top:902;width:9375;height:2200" coordorigin="1463,902" coordsize="9375,2200" path="m1463,3102l10838,3102,10838,902,1463,902,1463,3102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239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72.75pt;margin-top:30.030804pt;width:469.5pt;height:297.850pt;mso-position-horizontal-relative:page;mso-position-vertical-relative:paragraph;z-index:-274" coordorigin="1455,601" coordsize="9390,5957">
            <v:shape style="position:absolute;left:1470;top:616;width:9360;height:5927" type="#_x0000_t75">
              <v:imagedata r:id="rId16" o:title=""/>
            </v:shape>
            <v:group style="position:absolute;left:1463;top:608;width:9375;height:5942" coordorigin="1463,608" coordsize="9375,5942">
              <v:shape style="position:absolute;left:1463;top:608;width:9375;height:5942" coordorigin="1463,608" coordsize="9375,5942" path="m1463,6550l10838,6550,10838,608,1463,608,1463,655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lassi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Unive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y,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298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ssign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assign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les.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61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ecial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486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9)8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</w:p>
    <w:p>
      <w:pPr>
        <w:jc w:val="both"/>
        <w:spacing w:after="0"/>
        <w:sectPr>
          <w:pgMar w:header="0" w:footer="216" w:top="840" w:bottom="400" w:left="1340" w:right="1320"/>
          <w:pgSz w:w="12240" w:h="15840"/>
        </w:sectPr>
      </w:pPr>
      <w:rPr/>
    </w:p>
    <w:p>
      <w:pPr>
        <w:spacing w:before="52" w:after="0" w:line="240" w:lineRule="auto"/>
        <w:ind w:left="100" w:right="996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72.75pt;margin-top:47.330803pt;width:469.5pt;height:147.1pt;mso-position-horizontal-relative:page;mso-position-vertical-relative:paragraph;z-index:-272" coordorigin="1455,947" coordsize="9390,2942">
            <v:shape style="position:absolute;left:1470;top:962;width:9360;height:2912" type="#_x0000_t75">
              <v:imagedata r:id="rId17" o:title=""/>
            </v:shape>
            <v:group style="position:absolute;left:1463;top:954;width:9375;height:2927" coordorigin="1463,954" coordsize="9375,2927">
              <v:shape style="position:absolute;left:1463;top:954;width:9375;height:2927" coordorigin="1463,954" coordsize="9375,2927" path="m1463,3881l10838,3881,10838,954,1463,954,1463,3881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709999pt;margin-top:23.950001pt;width:557.71998pt;height:737.236pt;mso-position-horizontal-relative:page;mso-position-vertical-relative:page;z-index:-271" coordorigin="474,479" coordsize="11154,14745">
            <v:group style="position:absolute;left:480;top:485;width:11143;height:2" coordorigin="480,485" coordsize="11143,2">
              <v:shape style="position:absolute;left:480;top:485;width:11143;height:2" coordorigin="480,485" coordsize="11143,0" path="m480,485l11623,485e" filled="f" stroked="t" strokeweight=".580pt" strokecolor="#000000">
                <v:path arrowok="t"/>
              </v:shape>
            </v:group>
            <v:group style="position:absolute;left:485;top:490;width:2;height:14724" coordorigin="485,490" coordsize="2,14724">
              <v:shape style="position:absolute;left:485;top:490;width:2;height:14724" coordorigin="485,490" coordsize="0,14724" path="m485,490l485,15213e" filled="f" stroked="t" strokeweight=".580pt" strokecolor="#000000">
                <v:path arrowok="t"/>
              </v:shape>
            </v:group>
            <v:group style="position:absolute;left:11618;top:490;width:2;height:14724" coordorigin="11618,490" coordsize="2,14724">
              <v:shape style="position:absolute;left:11618;top:490;width:2;height:14724" coordorigin="11618,490" coordsize="0,14724" path="m11618,490l11618,15213e" filled="f" stroked="t" strokeweight=".579980pt" strokecolor="#000000">
                <v:path arrowok="t"/>
              </v:shape>
            </v:group>
            <v:group style="position:absolute;left:480;top:15218;width:11143;height:2" coordorigin="480,15218" coordsize="11143,2">
              <v:shape style="position:absolute;left:480;top:15218;width:11143;height:2" coordorigin="480,15218" coordsize="11143,0" path="m480,15218l11623,15218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ig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To”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ress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elive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eck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ivery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99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issu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61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tat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s,</w:t>
      </w:r>
      <w:r>
        <w:rPr>
          <w:rFonts w:ascii="Calibri" w:hAnsi="Calibri" w:cs="Calibri" w:eastAsia="Calibri"/>
          <w:sz w:val="24"/>
          <w:szCs w:val="24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tat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s,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tat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eive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eal,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76.180145pt;height:122.1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Mar w:header="0" w:footer="216" w:top="1140" w:bottom="400" w:left="1340" w:right="10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7.210007pt;margin-top:764.216003pt;width:323.856446pt;height:14pt;mso-position-horizontal-relative:page;mso-position-vertical-relative:page;z-index:-282" type="#_x0000_t202" filled="f" stroked="f">
          <v:textbox inset="0,0,0,0">
            <w:txbxContent>
              <w:p>
                <w:pPr>
                  <w:spacing w:before="0" w:after="0" w:line="264" w:lineRule="exact"/>
                  <w:ind w:left="20" w:right="-56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Pr/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1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re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3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2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ma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on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vi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3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: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2"/>
                    <w:w w:val="100"/>
                    <w:position w:val="1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2"/>
                      <w:w w:val="100"/>
                      <w:position w:val="1"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position w:val="1"/>
                    </w:rPr>
                    <w:t>/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position w:val="1"/>
                    </w:rPr>
                    <w:t>/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position w:val="1"/>
                    </w:rPr>
                    <w:t>om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position w:val="1"/>
                    </w:rPr>
                    <w:t>a.e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position w:val="1"/>
                    </w:rPr>
                    <w:t>/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position w:val="1"/>
                    </w:rPr>
                    <w:t>~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position w:val="1"/>
                    </w:rPr>
                    <w:t>ar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position w:val="1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hyperlink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hyperlink" Target="http://csupomona.t2hosted.com/" TargetMode="Externa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jpg"/><Relationship Id="rId17" Type="http://schemas.openxmlformats.org/officeDocument/2006/relationships/image" Target="media/image11.jpg"/><Relationship Id="rId18" Type="http://schemas.openxmlformats.org/officeDocument/2006/relationships/image" Target="media/image12.jp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upomona.edu/%7Eparkin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Davis</dc:creator>
  <dcterms:created xsi:type="dcterms:W3CDTF">2014-08-04T16:00:04Z</dcterms:created>
  <dcterms:modified xsi:type="dcterms:W3CDTF">2014-08-04T16:00:04Z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2014-07-16T00:00:00Z</vt:filetime>
  </property>
  <property fmtid="{D5CDD505-2E9C-101B-9397-08002B2CF9AE}" pid="3" name="LastSaved">
    <vt:filetime>2014-08-04T00:00:00Z</vt:filetime>
  </property>
</Properties>
</file>