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8DC5" w14:textId="786331AB" w:rsidR="00DF34FD" w:rsidRPr="0046295E" w:rsidRDefault="00E90A33" w:rsidP="002E19C2">
      <w:pPr>
        <w:pStyle w:val="Heading1"/>
        <w:jc w:val="center"/>
        <w:rPr>
          <w:b w:val="0"/>
        </w:rPr>
      </w:pPr>
      <w:r w:rsidRPr="0046295E">
        <w:t>How to Change Your Notetaking Express Password</w:t>
      </w:r>
    </w:p>
    <w:p w14:paraId="10756010" w14:textId="7722AF64" w:rsidR="00E90A33" w:rsidRPr="00B44ED8" w:rsidRDefault="00E90A33" w:rsidP="00E90A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44ED8">
        <w:rPr>
          <w:rFonts w:asciiTheme="minorHAnsi" w:hAnsiTheme="minorHAnsi" w:cstheme="minorHAnsi"/>
          <w:sz w:val="24"/>
          <w:szCs w:val="24"/>
        </w:rPr>
        <w:t>Log</w:t>
      </w:r>
      <w:r w:rsidR="0046295E" w:rsidRPr="00B44ED8">
        <w:rPr>
          <w:rFonts w:asciiTheme="minorHAnsi" w:hAnsiTheme="minorHAnsi" w:cstheme="minorHAnsi"/>
          <w:sz w:val="24"/>
          <w:szCs w:val="24"/>
        </w:rPr>
        <w:t>-i</w:t>
      </w:r>
      <w:r w:rsidRPr="00B44ED8">
        <w:rPr>
          <w:rFonts w:asciiTheme="minorHAnsi" w:hAnsiTheme="minorHAnsi" w:cstheme="minorHAnsi"/>
          <w:sz w:val="24"/>
          <w:szCs w:val="24"/>
        </w:rPr>
        <w:t xml:space="preserve">n to Notetaking Express using this link: </w:t>
      </w:r>
      <w:hyperlink r:id="rId10" w:history="1">
        <w:r w:rsidRPr="00B44ED8">
          <w:rPr>
            <w:rStyle w:val="Hyperlink"/>
            <w:rFonts w:asciiTheme="minorHAnsi" w:hAnsiTheme="minorHAnsi" w:cstheme="minorHAnsi"/>
            <w:sz w:val="24"/>
            <w:szCs w:val="24"/>
          </w:rPr>
          <w:t>https://www.ntehub.com/</w:t>
        </w:r>
      </w:hyperlink>
    </w:p>
    <w:p w14:paraId="53B4F4C6" w14:textId="71BD37C0" w:rsidR="00E90A33" w:rsidRPr="00B44ED8" w:rsidRDefault="0046295E" w:rsidP="00E90A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44ED8">
        <w:rPr>
          <w:rFonts w:asciiTheme="minorHAnsi" w:hAnsiTheme="minorHAnsi" w:cstheme="minorHAnsi"/>
          <w:sz w:val="24"/>
          <w:szCs w:val="24"/>
        </w:rPr>
        <w:t>On the main page, s</w:t>
      </w:r>
      <w:r w:rsidR="003D2714" w:rsidRPr="00B44ED8">
        <w:rPr>
          <w:rFonts w:asciiTheme="minorHAnsi" w:hAnsiTheme="minorHAnsi" w:cstheme="minorHAnsi"/>
          <w:sz w:val="24"/>
          <w:szCs w:val="24"/>
        </w:rPr>
        <w:t>elect “Manage Your Account”</w:t>
      </w:r>
      <w:r w:rsidR="3AD1EBD7" w:rsidRPr="00B44ED8">
        <w:rPr>
          <w:rFonts w:asciiTheme="minorHAnsi" w:hAnsiTheme="minorHAnsi" w:cstheme="minorHAnsi"/>
          <w:sz w:val="24"/>
          <w:szCs w:val="24"/>
        </w:rPr>
        <w:t>:</w:t>
      </w:r>
    </w:p>
    <w:p w14:paraId="57DB9960" w14:textId="4D506125" w:rsidR="003D2714" w:rsidRPr="00B44ED8" w:rsidRDefault="003D2714" w:rsidP="003D27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44ED8">
        <w:rPr>
          <w:rFonts w:asciiTheme="minorHAnsi" w:hAnsiTheme="minorHAnsi" w:cstheme="minorHAnsi"/>
          <w:sz w:val="24"/>
          <w:szCs w:val="24"/>
        </w:rPr>
        <w:t xml:space="preserve">In the bottom left corner of the main page, select the icon with four smaller boxes titled “Manage Account”. </w:t>
      </w:r>
      <w:r w:rsidR="00B44ED8">
        <w:rPr>
          <w:rFonts w:asciiTheme="minorHAnsi" w:hAnsiTheme="minorHAnsi" w:cstheme="minorHAnsi"/>
          <w:sz w:val="24"/>
          <w:szCs w:val="24"/>
        </w:rPr>
        <w:t>Or</w:t>
      </w:r>
      <w:r w:rsidR="0035786D">
        <w:rPr>
          <w:rFonts w:asciiTheme="minorHAnsi" w:hAnsiTheme="minorHAnsi" w:cstheme="minorHAnsi"/>
          <w:sz w:val="24"/>
          <w:szCs w:val="24"/>
        </w:rPr>
        <w:t>,</w:t>
      </w:r>
    </w:p>
    <w:p w14:paraId="1A22AD69" w14:textId="04000B8A" w:rsidR="003D2714" w:rsidRPr="00B44ED8" w:rsidRDefault="00D33DBA" w:rsidP="003D27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44ED8">
        <w:rPr>
          <w:rFonts w:asciiTheme="minorHAnsi" w:hAnsiTheme="minorHAnsi" w:cstheme="minorHAnsi"/>
          <w:sz w:val="24"/>
          <w:szCs w:val="24"/>
        </w:rPr>
        <w:t xml:space="preserve">In the upper </w:t>
      </w:r>
      <w:r w:rsidR="0046295E" w:rsidRPr="00B44ED8">
        <w:rPr>
          <w:rFonts w:asciiTheme="minorHAnsi" w:hAnsiTheme="minorHAnsi" w:cstheme="minorHAnsi"/>
          <w:sz w:val="24"/>
          <w:szCs w:val="24"/>
        </w:rPr>
        <w:t>right</w:t>
      </w:r>
      <w:r w:rsidRPr="00B44ED8">
        <w:rPr>
          <w:rFonts w:asciiTheme="minorHAnsi" w:hAnsiTheme="minorHAnsi" w:cstheme="minorHAnsi"/>
          <w:sz w:val="24"/>
          <w:szCs w:val="24"/>
        </w:rPr>
        <w:t xml:space="preserve"> corner of the page, select the circle with the initials of your account. Once this icon is selected, select the box titled “Manage Account”</w:t>
      </w:r>
      <w:r w:rsidR="0046295E" w:rsidRPr="00B44E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2D407F" w14:textId="76E78C38" w:rsidR="00D33DBA" w:rsidRPr="0046295E" w:rsidRDefault="22AA8F4D" w:rsidP="003E526B">
      <w:pPr>
        <w:jc w:val="center"/>
      </w:pPr>
      <w:r>
        <w:rPr>
          <w:noProof/>
        </w:rPr>
        <w:drawing>
          <wp:inline distT="0" distB="0" distL="0" distR="0" wp14:anchorId="74EE7832" wp14:editId="67577769">
            <wp:extent cx="5021537" cy="2155076"/>
            <wp:effectExtent l="0" t="0" r="8255" b="0"/>
            <wp:docPr id="1850456341" name="Picture 1850456341" descr="NTE Main page with the Manage Account option in the main menu and the account dropdow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56341" name="Picture 1850456341" descr="NTE Main page with the Manage Account option in the main menu and the account dropdown highlighted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211" cy="216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455AC" w14:textId="3CF2CBB1" w:rsidR="00D33DBA" w:rsidRPr="0046295E" w:rsidRDefault="00D33DBA" w:rsidP="00D33D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DFD9E">
        <w:rPr>
          <w:sz w:val="24"/>
          <w:szCs w:val="24"/>
        </w:rPr>
        <w:t>On the “Manage Account” page, select the “Security and Privacy”</w:t>
      </w:r>
      <w:r w:rsidR="007D1184">
        <w:rPr>
          <w:sz w:val="24"/>
          <w:szCs w:val="24"/>
        </w:rPr>
        <w:t xml:space="preserve"> box</w:t>
      </w:r>
      <w:r w:rsidRPr="3E1DFD9E">
        <w:rPr>
          <w:sz w:val="24"/>
          <w:szCs w:val="24"/>
        </w:rPr>
        <w:t xml:space="preserve">. </w:t>
      </w:r>
    </w:p>
    <w:p w14:paraId="698B3F5A" w14:textId="1E1CF75B" w:rsidR="001108F8" w:rsidRDefault="476FE752" w:rsidP="3E1DFD9E">
      <w:pPr>
        <w:jc w:val="center"/>
      </w:pPr>
      <w:r>
        <w:rPr>
          <w:noProof/>
        </w:rPr>
        <w:drawing>
          <wp:inline distT="0" distB="0" distL="0" distR="0" wp14:anchorId="6FC94090" wp14:editId="27DDD0EF">
            <wp:extent cx="4820849" cy="1378946"/>
            <wp:effectExtent l="0" t="0" r="0" b="0"/>
            <wp:docPr id="553608551" name="Picture 553608551" descr="Manage Account page with the security and privacy box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08551" name="Picture 553608551" descr="Manage Account page with the security and privacy box highlighted.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4" b="16079"/>
                    <a:stretch/>
                  </pic:blipFill>
                  <pic:spPr bwMode="auto">
                    <a:xfrm>
                      <a:off x="0" y="0"/>
                      <a:ext cx="4828278" cy="138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A1E59" w14:textId="77777777" w:rsidR="001108F8" w:rsidRDefault="001108F8">
      <w:pPr>
        <w:spacing w:after="160" w:line="259" w:lineRule="auto"/>
      </w:pPr>
      <w:r>
        <w:br w:type="page"/>
      </w:r>
    </w:p>
    <w:p w14:paraId="596266B9" w14:textId="7240BA80" w:rsidR="0046295E" w:rsidRPr="0046295E" w:rsidRDefault="007D1184" w:rsidP="00462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</w:t>
      </w:r>
      <w:r w:rsidR="0046295E" w:rsidRPr="3E1DFD9E">
        <w:rPr>
          <w:sz w:val="24"/>
          <w:szCs w:val="24"/>
        </w:rPr>
        <w:t xml:space="preserve"> the “Security and Privacy” page, find the “Change Password” section. Input your current password, and new password. Input your new password a second time under the prompted box to confirm. Once complete, select the “Change Password” and the box to submit your new password. You are all set! </w:t>
      </w:r>
    </w:p>
    <w:p w14:paraId="699200FB" w14:textId="07781C64" w:rsidR="0046295E" w:rsidRPr="0046295E" w:rsidRDefault="2E50D3EB" w:rsidP="3E1DFD9E">
      <w:pPr>
        <w:jc w:val="center"/>
      </w:pPr>
      <w:r>
        <w:rPr>
          <w:noProof/>
        </w:rPr>
        <w:drawing>
          <wp:inline distT="0" distB="0" distL="0" distR="0" wp14:anchorId="3FCBA682" wp14:editId="1DD22E87">
            <wp:extent cx="3647383" cy="2203628"/>
            <wp:effectExtent l="0" t="0" r="0" b="6350"/>
            <wp:docPr id="1676743325" name="Picture 1676743325" descr="Change password page with the fields current password, new password, and confirm password comple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743325" name="Picture 1676743325" descr="Change password page with the fields current password, new password, and confirm password completed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559" cy="221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95E" w:rsidRPr="0046295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BADE" w14:textId="77777777" w:rsidR="00DD0BC4" w:rsidRDefault="00DD0BC4" w:rsidP="008A726F">
      <w:pPr>
        <w:spacing w:after="0"/>
      </w:pPr>
      <w:r>
        <w:separator/>
      </w:r>
    </w:p>
  </w:endnote>
  <w:endnote w:type="continuationSeparator" w:id="0">
    <w:p w14:paraId="024AFDA9" w14:textId="77777777" w:rsidR="00DD0BC4" w:rsidRDefault="00DD0BC4" w:rsidP="008A72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9599" w14:textId="30B673D3" w:rsidR="008A726F" w:rsidRDefault="008F6C1C" w:rsidP="008F6C1C">
    <w:pPr>
      <w:pStyle w:val="Footer"/>
      <w:jc w:val="right"/>
    </w:pPr>
    <w:r>
      <w:rPr>
        <w:noProof/>
      </w:rPr>
      <w:drawing>
        <wp:inline distT="0" distB="0" distL="0" distR="0" wp14:anchorId="628627E3" wp14:editId="5D3CD17E">
          <wp:extent cx="627797" cy="689273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97" cy="68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E265" w14:textId="77777777" w:rsidR="00DD0BC4" w:rsidRDefault="00DD0BC4" w:rsidP="008A726F">
      <w:pPr>
        <w:spacing w:after="0"/>
      </w:pPr>
      <w:r>
        <w:separator/>
      </w:r>
    </w:p>
  </w:footnote>
  <w:footnote w:type="continuationSeparator" w:id="0">
    <w:p w14:paraId="705DF101" w14:textId="77777777" w:rsidR="00DD0BC4" w:rsidRDefault="00DD0BC4" w:rsidP="008A72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897D" w14:textId="6C483F64" w:rsidR="008F6C1C" w:rsidRPr="008F6C1C" w:rsidRDefault="008F6C1C" w:rsidP="008F6C1C">
    <w:pPr>
      <w:pStyle w:val="Header"/>
      <w:jc w:val="right"/>
      <w:rPr>
        <w:rFonts w:asciiTheme="majorHAnsi" w:hAnsiTheme="majorHAnsi" w:cstheme="majorHAnsi"/>
        <w:i/>
        <w:iCs/>
        <w:sz w:val="20"/>
        <w:szCs w:val="20"/>
      </w:rPr>
    </w:pPr>
    <w:r w:rsidRPr="008F6C1C">
      <w:rPr>
        <w:rFonts w:asciiTheme="majorHAnsi" w:hAnsiTheme="majorHAnsi" w:cstheme="majorHAnsi"/>
        <w:i/>
        <w:iCs/>
        <w:sz w:val="20"/>
        <w:szCs w:val="20"/>
      </w:rPr>
      <w:t xml:space="preserve">Disability Resource Center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24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840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EA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36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E0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00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85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D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88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64F"/>
    <w:multiLevelType w:val="hybridMultilevel"/>
    <w:tmpl w:val="9306CF56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453F"/>
    <w:multiLevelType w:val="hybridMultilevel"/>
    <w:tmpl w:val="3A08A470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8104C"/>
    <w:multiLevelType w:val="hybridMultilevel"/>
    <w:tmpl w:val="D42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71B27"/>
    <w:multiLevelType w:val="hybridMultilevel"/>
    <w:tmpl w:val="DCC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573B8"/>
    <w:multiLevelType w:val="hybridMultilevel"/>
    <w:tmpl w:val="3F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E3F75"/>
    <w:multiLevelType w:val="hybridMultilevel"/>
    <w:tmpl w:val="388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761A"/>
    <w:multiLevelType w:val="hybridMultilevel"/>
    <w:tmpl w:val="08F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153EB"/>
    <w:multiLevelType w:val="hybridMultilevel"/>
    <w:tmpl w:val="423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B1F10"/>
    <w:multiLevelType w:val="hybridMultilevel"/>
    <w:tmpl w:val="DD0E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72A06"/>
    <w:multiLevelType w:val="hybridMultilevel"/>
    <w:tmpl w:val="E3A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00782"/>
    <w:multiLevelType w:val="hybridMultilevel"/>
    <w:tmpl w:val="4B7E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40814"/>
    <w:multiLevelType w:val="hybridMultilevel"/>
    <w:tmpl w:val="41D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F11B9"/>
    <w:multiLevelType w:val="hybridMultilevel"/>
    <w:tmpl w:val="86DE6124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C378A"/>
    <w:multiLevelType w:val="hybridMultilevel"/>
    <w:tmpl w:val="7FE86070"/>
    <w:lvl w:ilvl="0" w:tplc="12FC93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21"/>
  </w:num>
  <w:num w:numId="8">
    <w:abstractNumId w:val="12"/>
  </w:num>
  <w:num w:numId="9">
    <w:abstractNumId w:val="19"/>
  </w:num>
  <w:num w:numId="10">
    <w:abstractNumId w:val="13"/>
  </w:num>
  <w:num w:numId="11">
    <w:abstractNumId w:val="15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33"/>
    <w:rsid w:val="00006FEE"/>
    <w:rsid w:val="00084EC8"/>
    <w:rsid w:val="001108F8"/>
    <w:rsid w:val="002E19C2"/>
    <w:rsid w:val="0035786D"/>
    <w:rsid w:val="003D2714"/>
    <w:rsid w:val="003E526B"/>
    <w:rsid w:val="0046295E"/>
    <w:rsid w:val="007D1184"/>
    <w:rsid w:val="008A726F"/>
    <w:rsid w:val="008B2A79"/>
    <w:rsid w:val="008F6C1C"/>
    <w:rsid w:val="00AA33E5"/>
    <w:rsid w:val="00B44ED8"/>
    <w:rsid w:val="00D33DBA"/>
    <w:rsid w:val="00DD0BC4"/>
    <w:rsid w:val="00DF34FD"/>
    <w:rsid w:val="00E90A33"/>
    <w:rsid w:val="0227B4F0"/>
    <w:rsid w:val="0FFAF690"/>
    <w:rsid w:val="22AA8F4D"/>
    <w:rsid w:val="23DF8DB3"/>
    <w:rsid w:val="2E50D3EB"/>
    <w:rsid w:val="3AD1EBD7"/>
    <w:rsid w:val="3E1DFD9E"/>
    <w:rsid w:val="3E6E45AF"/>
    <w:rsid w:val="476FE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7DCCB"/>
  <w15:chartTrackingRefBased/>
  <w15:docId w15:val="{58E420A0-B43F-4CAD-8B15-98B1358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D8"/>
    <w:pPr>
      <w:spacing w:after="12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ED8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ED8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ED8"/>
    <w:pPr>
      <w:keepNext/>
      <w:keepLines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ED8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ED8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ED8"/>
    <w:pPr>
      <w:keepNext/>
      <w:keepLines/>
      <w:jc w:val="center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  <w:rsid w:val="00B44E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4ED8"/>
  </w:style>
  <w:style w:type="paragraph" w:styleId="ListParagraph">
    <w:name w:val="List Paragraph"/>
    <w:basedOn w:val="Normal"/>
    <w:uiPriority w:val="34"/>
    <w:qFormat/>
    <w:rsid w:val="00B44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72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26F"/>
  </w:style>
  <w:style w:type="paragraph" w:styleId="Footer">
    <w:name w:val="footer"/>
    <w:basedOn w:val="Normal"/>
    <w:link w:val="FooterChar"/>
    <w:uiPriority w:val="99"/>
    <w:unhideWhenUsed/>
    <w:rsid w:val="008A72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26F"/>
  </w:style>
  <w:style w:type="character" w:customStyle="1" w:styleId="Heading1Char">
    <w:name w:val="Heading 1 Char"/>
    <w:basedOn w:val="DefaultParagraphFont"/>
    <w:link w:val="Heading1"/>
    <w:uiPriority w:val="9"/>
    <w:rsid w:val="00B44ED8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ED8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ED8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ED8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ED8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ED8"/>
    <w:rPr>
      <w:rFonts w:ascii="Arial" w:eastAsiaTheme="majorEastAsia" w:hAnsi="Arial" w:cstheme="majorBidi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4ED8"/>
    <w:pPr>
      <w:spacing w:after="24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ED8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Bullet">
    <w:name w:val="List Bullet"/>
    <w:basedOn w:val="Normal"/>
    <w:autoRedefine/>
    <w:uiPriority w:val="99"/>
    <w:unhideWhenUsed/>
    <w:qFormat/>
    <w:rsid w:val="00B44ED8"/>
    <w:pPr>
      <w:numPr>
        <w:numId w:val="13"/>
      </w:numPr>
      <w:contextualSpacing/>
    </w:pPr>
    <w:rPr>
      <w:sz w:val="22"/>
    </w:rPr>
  </w:style>
  <w:style w:type="paragraph" w:styleId="ListNumber">
    <w:name w:val="List Number"/>
    <w:basedOn w:val="Normal"/>
    <w:autoRedefine/>
    <w:uiPriority w:val="99"/>
    <w:unhideWhenUsed/>
    <w:qFormat/>
    <w:rsid w:val="00B44ED8"/>
    <w:pPr>
      <w:numPr>
        <w:numId w:val="18"/>
      </w:numPr>
      <w:contextualSpacing/>
    </w:pPr>
    <w:rPr>
      <w:sz w:val="22"/>
    </w:rPr>
  </w:style>
  <w:style w:type="table" w:styleId="TableGrid">
    <w:name w:val="Table Grid"/>
    <w:basedOn w:val="TableNormal"/>
    <w:uiPriority w:val="39"/>
    <w:rsid w:val="00B4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uterCode">
    <w:name w:val="Computer Code"/>
    <w:basedOn w:val="Normal"/>
    <w:qFormat/>
    <w:rsid w:val="00B44ED8"/>
    <w:pPr>
      <w:ind w:left="360"/>
    </w:pPr>
    <w:rPr>
      <w:rFonts w:ascii="Courier New" w:hAnsi="Courier New"/>
      <w:b/>
      <w:color w:val="C45911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ntehub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tten\OneDrive%20-%20Cal%20Poly%20Pomona\Desktop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339E3E158F4F95AAB15E132819C1" ma:contentTypeVersion="12" ma:contentTypeDescription="Create a new document." ma:contentTypeScope="" ma:versionID="bd7a4e3a5f4baa7dd3cd0b0077bab174">
  <xsd:schema xmlns:xsd="http://www.w3.org/2001/XMLSchema" xmlns:xs="http://www.w3.org/2001/XMLSchema" xmlns:p="http://schemas.microsoft.com/office/2006/metadata/properties" xmlns:ns2="c0280c3e-5441-46be-b6be-0eccce8d5f2e" xmlns:ns3="a9e5a959-6bce-4754-84fc-6109ac2afc4f" targetNamespace="http://schemas.microsoft.com/office/2006/metadata/properties" ma:root="true" ma:fieldsID="bc51545a0c2c5f75fa94f14b7dce1983" ns2:_="" ns3:_="">
    <xsd:import namespace="c0280c3e-5441-46be-b6be-0eccce8d5f2e"/>
    <xsd:import namespace="a9e5a959-6bce-4754-84fc-6109ac2af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80c3e-5441-46be-b6be-0eccce8d5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5a959-6bce-4754-84fc-6109ac2af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ED5C8-B010-41C6-8FF1-4A2897F6F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B1437-683F-42E0-84A0-09C90190A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E1D95-E0BB-487C-B47D-A38394DCE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80c3e-5441-46be-b6be-0eccce8d5f2e"/>
    <ds:schemaRef ds:uri="a9e5a959-6bce-4754-84fc-6109ac2af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6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E. Enriquez</dc:creator>
  <cp:keywords/>
  <dc:description/>
  <cp:lastModifiedBy>Sabrina Ann Brown</cp:lastModifiedBy>
  <cp:revision>14</cp:revision>
  <dcterms:created xsi:type="dcterms:W3CDTF">2022-01-10T19:00:00Z</dcterms:created>
  <dcterms:modified xsi:type="dcterms:W3CDTF">2022-01-13T21:51:00Z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0x010100AD18339E3E158F4F95AAB15E132819C1</vt:lpwstr>
  </property>
</Properties>
</file>